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49" w:rsidRDefault="00F45049" w:rsidP="006B46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СОСТАВЕ СОТРУДНИКОВ ПУ-14</w:t>
      </w:r>
    </w:p>
    <w:tbl>
      <w:tblPr>
        <w:tblW w:w="152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680"/>
        <w:gridCol w:w="1620"/>
        <w:gridCol w:w="1620"/>
        <w:gridCol w:w="2160"/>
        <w:gridCol w:w="1980"/>
        <w:gridCol w:w="2340"/>
      </w:tblGrid>
      <w:tr w:rsidR="00F45049" w:rsidRPr="001E2843" w:rsidTr="00291B86">
        <w:tc>
          <w:tcPr>
            <w:tcW w:w="851" w:type="dxa"/>
          </w:tcPr>
          <w:p w:rsidR="00F45049" w:rsidRPr="001E2843" w:rsidRDefault="00F45049" w:rsidP="00AE6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843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4680" w:type="dxa"/>
          </w:tcPr>
          <w:p w:rsidR="00F45049" w:rsidRPr="001E2843" w:rsidRDefault="00F45049" w:rsidP="00AE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84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620" w:type="dxa"/>
          </w:tcPr>
          <w:p w:rsidR="00F45049" w:rsidRPr="001E2843" w:rsidRDefault="00F45049" w:rsidP="00AE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43">
              <w:rPr>
                <w:rFonts w:ascii="Times New Roman" w:hAnsi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1620" w:type="dxa"/>
          </w:tcPr>
          <w:p w:rsidR="00F45049" w:rsidRPr="001E2843" w:rsidRDefault="00F45049" w:rsidP="00AE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43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</w:tcPr>
          <w:p w:rsidR="00F45049" w:rsidRPr="001E2843" w:rsidRDefault="00F45049" w:rsidP="00AE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43">
              <w:rPr>
                <w:rFonts w:ascii="Times New Roman" w:hAnsi="Times New Roman"/>
                <w:sz w:val="24"/>
                <w:szCs w:val="24"/>
              </w:rPr>
              <w:t>Профессия (специальн.) по образов.</w:t>
            </w:r>
          </w:p>
        </w:tc>
        <w:tc>
          <w:tcPr>
            <w:tcW w:w="1980" w:type="dxa"/>
          </w:tcPr>
          <w:p w:rsidR="00F45049" w:rsidRPr="001E2843" w:rsidRDefault="00F45049" w:rsidP="00AE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43">
              <w:rPr>
                <w:rFonts w:ascii="Times New Roman" w:hAnsi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2340" w:type="dxa"/>
          </w:tcPr>
          <w:p w:rsidR="00F45049" w:rsidRPr="001E2843" w:rsidRDefault="00F45049" w:rsidP="00AE6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843">
              <w:rPr>
                <w:rFonts w:ascii="Times New Roman" w:hAnsi="Times New Roman"/>
                <w:sz w:val="24"/>
                <w:szCs w:val="24"/>
              </w:rPr>
              <w:t>Должность по трудоустройс.</w:t>
            </w:r>
          </w:p>
        </w:tc>
      </w:tr>
      <w:tr w:rsidR="00F45049" w:rsidRPr="007D6241" w:rsidTr="00272B46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Авдеева Мария Вячеславовна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01.09.1989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нач.проф.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23.03.2015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мастер п/о.</w:t>
            </w:r>
          </w:p>
        </w:tc>
      </w:tr>
      <w:tr w:rsidR="00F45049" w:rsidRPr="007D6241" w:rsidTr="0043651F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Слинько Вячеслав Сергеевич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03.09.1979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инженер-мех.</w:t>
            </w: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21.01.2013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з/дир. по УПР</w:t>
            </w:r>
          </w:p>
        </w:tc>
      </w:tr>
      <w:tr w:rsidR="00F45049" w:rsidRPr="007D6241" w:rsidTr="0043651F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Чигарева Елена Константиновна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04.09.1962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ср.-техн.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техник строит.</w:t>
            </w: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29.08.2011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делопроизвод.</w:t>
            </w:r>
          </w:p>
        </w:tc>
      </w:tr>
      <w:tr w:rsidR="00F45049" w:rsidRPr="007D6241" w:rsidTr="0043651F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Борисова Елена Владимировна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11.09.1984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педагог п/о</w:t>
            </w: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01.11.2013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бухгалтер</w:t>
            </w:r>
          </w:p>
        </w:tc>
      </w:tr>
      <w:tr w:rsidR="00F45049" w:rsidRPr="007D6241" w:rsidTr="008C19B0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Опенышев Евгений Васильевич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18.09.1974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26.08.2014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препод. перв.к</w:t>
            </w:r>
          </w:p>
        </w:tc>
      </w:tr>
      <w:tr w:rsidR="00F45049" w:rsidRPr="007D6241" w:rsidTr="00C04C25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Недбай Анна Сергеевна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29.09.1982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ср.пр., н/в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техник</w:t>
            </w: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24.06.2015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препод. втор/к</w:t>
            </w:r>
          </w:p>
        </w:tc>
      </w:tr>
      <w:tr w:rsidR="00F45049" w:rsidRPr="007D6241" w:rsidTr="00F356CD">
        <w:tc>
          <w:tcPr>
            <w:tcW w:w="851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Никулин Сергей Петрович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04.10.1968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среднее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02.02.2015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уборщик тер.</w:t>
            </w:r>
          </w:p>
        </w:tc>
      </w:tr>
      <w:tr w:rsidR="00F45049" w:rsidRPr="007D6241" w:rsidTr="00F356CD">
        <w:tc>
          <w:tcPr>
            <w:tcW w:w="851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Лощилова Людмила Анатольевна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06.10.1954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инженер мех.</w:t>
            </w: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23.12.1997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препод. втор.к</w:t>
            </w:r>
          </w:p>
        </w:tc>
      </w:tr>
      <w:tr w:rsidR="00F45049" w:rsidRPr="007D6241" w:rsidTr="00F356CD">
        <w:tc>
          <w:tcPr>
            <w:tcW w:w="851" w:type="dxa"/>
            <w:shd w:val="clear" w:color="auto" w:fill="C0C0C0"/>
          </w:tcPr>
          <w:p w:rsidR="00F45049" w:rsidRPr="007D6241" w:rsidRDefault="00F45049" w:rsidP="00FB14F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FB14F2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Князева Татьяна Сергеевна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FB14F2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10.10.1979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FB14F2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FB14F2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FB14F2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03.05.2001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FB14F2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бухгалтер</w:t>
            </w:r>
          </w:p>
        </w:tc>
      </w:tr>
      <w:tr w:rsidR="00F45049" w:rsidRPr="007D6241" w:rsidTr="00F356CD">
        <w:tc>
          <w:tcPr>
            <w:tcW w:w="851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Алексеев Анатолий Михайлович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18.10.1959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преп.истории</w:t>
            </w: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22.06.2001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з/дир.по УВР</w:t>
            </w:r>
          </w:p>
        </w:tc>
      </w:tr>
      <w:tr w:rsidR="00F45049" w:rsidRPr="007D6241" w:rsidTr="00413BE1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Анипир Светлана Анатольевна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13.11.1965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ср.-техн.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техник газ.хоз.</w:t>
            </w: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11.09.2009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секрет. уч. час.</w:t>
            </w:r>
          </w:p>
        </w:tc>
      </w:tr>
      <w:tr w:rsidR="00F45049" w:rsidRPr="007D6241" w:rsidTr="00F356CD">
        <w:tc>
          <w:tcPr>
            <w:tcW w:w="851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Кладов Иван Владимирович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02.12.1974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01.06.2015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препод. втор.к</w:t>
            </w:r>
          </w:p>
        </w:tc>
      </w:tr>
      <w:tr w:rsidR="00F45049" w:rsidRPr="007D6241" w:rsidTr="00F356CD">
        <w:tc>
          <w:tcPr>
            <w:tcW w:w="851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Слинько Сергей Петрович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03.12.1952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ср.-техн.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вет.фельшер</w:t>
            </w: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26.08.2014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мастер п/о</w:t>
            </w:r>
          </w:p>
        </w:tc>
      </w:tr>
      <w:tr w:rsidR="00F45049" w:rsidRPr="007D6241" w:rsidTr="00F356CD">
        <w:tc>
          <w:tcPr>
            <w:tcW w:w="851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Борщ Нина Федоровна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13.12.1954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ср-техн.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техник-технол.</w:t>
            </w: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19.10.2012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уборщица</w:t>
            </w:r>
          </w:p>
        </w:tc>
      </w:tr>
      <w:tr w:rsidR="00F45049" w:rsidRPr="007D6241" w:rsidTr="00482A58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Шукшина Валентина Семеновна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01.01.1951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среднее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01.09.2015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уборщица</w:t>
            </w:r>
          </w:p>
        </w:tc>
      </w:tr>
      <w:tr w:rsidR="00F45049" w:rsidRPr="007D6241" w:rsidTr="00860710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Мамаева Ирина Владимировна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05.01.1976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нач.проф.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23.03.2015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мастер п/о</w:t>
            </w:r>
          </w:p>
        </w:tc>
      </w:tr>
      <w:tr w:rsidR="00F45049" w:rsidRPr="007D6241" w:rsidTr="001D6861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Фокина Наталия Александровна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25.01.1987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ср.-техн.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техник</w:t>
            </w: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25.06.2015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мастер п/о</w:t>
            </w:r>
          </w:p>
        </w:tc>
      </w:tr>
      <w:tr w:rsidR="00F45049" w:rsidRPr="007D6241" w:rsidTr="00F356CD">
        <w:tc>
          <w:tcPr>
            <w:tcW w:w="851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Петрищев Александр Александрович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07.02.1992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ср-техн.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техник</w:t>
            </w: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10.10.2013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мастер п/о</w:t>
            </w:r>
          </w:p>
        </w:tc>
      </w:tr>
      <w:tr w:rsidR="00F45049" w:rsidRPr="007D6241" w:rsidTr="00F356CD">
        <w:tc>
          <w:tcPr>
            <w:tcW w:w="851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Маслов Александр Федорович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20.02.1962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ср-техн.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радиотехник</w:t>
            </w: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17.12.2012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мастер п/о</w:t>
            </w:r>
          </w:p>
        </w:tc>
      </w:tr>
      <w:tr w:rsidR="00F45049" w:rsidRPr="007D6241" w:rsidTr="00F56F4E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Сатрапинский Андрей Борисович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13.03.1986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педагог по ф/к</w:t>
            </w: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21.02.2013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ст. мастер</w:t>
            </w:r>
          </w:p>
        </w:tc>
      </w:tr>
      <w:tr w:rsidR="00F45049" w:rsidRPr="007D6241" w:rsidTr="00D672FA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Макаренко Иван Андреевич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24.03.1991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ср.-техн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техник</w:t>
            </w: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27.07.2015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мастер п/о</w:t>
            </w:r>
          </w:p>
        </w:tc>
      </w:tr>
      <w:tr w:rsidR="00F45049" w:rsidRPr="007D6241" w:rsidTr="00F356CD">
        <w:tc>
          <w:tcPr>
            <w:tcW w:w="851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Светикова Светлана Эдуардовна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  <w:lang w:eastAsia="ru-RU"/>
              </w:rPr>
              <w:t>23.04.1965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16.03.2015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гл. бухгалтер</w:t>
            </w:r>
          </w:p>
        </w:tc>
      </w:tr>
      <w:tr w:rsidR="00F45049" w:rsidRPr="007D6241" w:rsidTr="00A06A80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Кравцов Сергей Павлович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12.05.1963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среднее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12.11.2014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</w:t>
            </w:r>
            <w:bookmarkStart w:id="0" w:name="_GoBack"/>
            <w:bookmarkEnd w:id="0"/>
            <w:r w:rsidRPr="007D6241">
              <w:rPr>
                <w:rFonts w:ascii="Times New Roman" w:hAnsi="Times New Roman"/>
              </w:rPr>
              <w:t>лес.-сант./эл</w:t>
            </w:r>
          </w:p>
        </w:tc>
      </w:tr>
      <w:tr w:rsidR="00F45049" w:rsidRPr="007D6241" w:rsidTr="006B6E81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Аброськин Константин Эдуардов.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28.05.1961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юрист</w:t>
            </w: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23.10.2012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директор</w:t>
            </w:r>
          </w:p>
        </w:tc>
      </w:tr>
      <w:tr w:rsidR="00F45049" w:rsidRPr="007D6241" w:rsidTr="00AB54E7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Уланова Марина Владимировна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28.05.1966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экономист-мен.</w:t>
            </w: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15.03.2005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экономист</w:t>
            </w:r>
          </w:p>
        </w:tc>
      </w:tr>
      <w:tr w:rsidR="00F45049" w:rsidRPr="007D6241" w:rsidTr="00AB54E7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Кучерова Ирина Владимировна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31.05.1972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учит. биолог.</w:t>
            </w: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23.03.2015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препод. втор/к</w:t>
            </w:r>
          </w:p>
        </w:tc>
      </w:tr>
      <w:tr w:rsidR="00F45049" w:rsidRPr="007D6241" w:rsidTr="00F356CD">
        <w:tc>
          <w:tcPr>
            <w:tcW w:w="851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Носырев Михаил Петрович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02.06.1954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юрист</w:t>
            </w: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03.12.2012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препод. втор/к</w:t>
            </w:r>
          </w:p>
        </w:tc>
      </w:tr>
      <w:tr w:rsidR="00F45049" w:rsidRPr="007D6241" w:rsidTr="00F356CD">
        <w:tc>
          <w:tcPr>
            <w:tcW w:w="851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Вечирко Михаил Алексеевич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06.06.1985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педагог по ф/к</w:t>
            </w: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11.03.2013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мастер п/о</w:t>
            </w:r>
          </w:p>
        </w:tc>
      </w:tr>
      <w:tr w:rsidR="00F45049" w:rsidRPr="007D6241" w:rsidTr="00F356CD">
        <w:tc>
          <w:tcPr>
            <w:tcW w:w="851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Карасев Евгений Николаевич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09.06.1976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среднее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слесарь по рем.</w:t>
            </w: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16.09.2015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мастер п/о</w:t>
            </w:r>
          </w:p>
        </w:tc>
      </w:tr>
      <w:tr w:rsidR="00F45049" w:rsidRPr="007D6241" w:rsidTr="00F356CD">
        <w:tc>
          <w:tcPr>
            <w:tcW w:w="851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Южанин Юрий Иванович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13.06.1960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ср.-техн.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техник-механ.</w:t>
            </w: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01.03.2007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мастер п/о</w:t>
            </w:r>
          </w:p>
        </w:tc>
      </w:tr>
      <w:tr w:rsidR="00F45049" w:rsidRPr="007D6241" w:rsidTr="00F356CD">
        <w:tc>
          <w:tcPr>
            <w:tcW w:w="851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Саблина Ирина Викторовна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21.06.1971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23.03.2015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препод. вш/к</w:t>
            </w:r>
          </w:p>
        </w:tc>
      </w:tr>
      <w:tr w:rsidR="00F45049" w:rsidRPr="007D6241" w:rsidTr="00F356CD">
        <w:tc>
          <w:tcPr>
            <w:tcW w:w="851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Платонов Валерий Павлович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30.06.1954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инженер-элект.</w:t>
            </w: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09.09.2013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препод. втор/к</w:t>
            </w:r>
          </w:p>
        </w:tc>
      </w:tr>
      <w:tr w:rsidR="00F45049" w:rsidRPr="007D6241" w:rsidTr="00F339CB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Прокопьева Виктория Игоревна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08.07.1994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н/высш.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01.09.2015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уборщица</w:t>
            </w:r>
          </w:p>
        </w:tc>
      </w:tr>
      <w:tr w:rsidR="00F45049" w:rsidRPr="007D6241" w:rsidTr="00707178">
        <w:tc>
          <w:tcPr>
            <w:tcW w:w="851" w:type="dxa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Солодовская Ирина Викторовна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08.07.1983</w:t>
            </w:r>
          </w:p>
        </w:tc>
        <w:tc>
          <w:tcPr>
            <w:tcW w:w="162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среднее</w:t>
            </w:r>
          </w:p>
        </w:tc>
        <w:tc>
          <w:tcPr>
            <w:tcW w:w="216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01.08.2013</w:t>
            </w:r>
          </w:p>
        </w:tc>
        <w:tc>
          <w:tcPr>
            <w:tcW w:w="2340" w:type="dxa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уборщица</w:t>
            </w:r>
          </w:p>
        </w:tc>
      </w:tr>
      <w:tr w:rsidR="00F45049" w:rsidRPr="007D6241" w:rsidTr="00C54465">
        <w:tc>
          <w:tcPr>
            <w:tcW w:w="851" w:type="dxa"/>
          </w:tcPr>
          <w:p w:rsidR="00F45049" w:rsidRPr="007D6241" w:rsidRDefault="00F45049" w:rsidP="00C5446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F45049" w:rsidRPr="007D6241" w:rsidRDefault="00F45049" w:rsidP="00C54465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Булухта Михаил Сергеевич</w:t>
            </w:r>
          </w:p>
        </w:tc>
        <w:tc>
          <w:tcPr>
            <w:tcW w:w="1620" w:type="dxa"/>
          </w:tcPr>
          <w:p w:rsidR="00F45049" w:rsidRPr="007D6241" w:rsidRDefault="00F45049" w:rsidP="00C54465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14.07.1974</w:t>
            </w:r>
          </w:p>
        </w:tc>
        <w:tc>
          <w:tcPr>
            <w:tcW w:w="1620" w:type="dxa"/>
          </w:tcPr>
          <w:p w:rsidR="00F45049" w:rsidRPr="007D6241" w:rsidRDefault="00F45049" w:rsidP="00C54465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</w:tcPr>
          <w:p w:rsidR="00F45049" w:rsidRPr="007D6241" w:rsidRDefault="00F45049" w:rsidP="00C54465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инженер</w:t>
            </w:r>
          </w:p>
        </w:tc>
        <w:tc>
          <w:tcPr>
            <w:tcW w:w="1980" w:type="dxa"/>
          </w:tcPr>
          <w:p w:rsidR="00F45049" w:rsidRPr="007D6241" w:rsidRDefault="00F45049" w:rsidP="00C54465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18.09.2015</w:t>
            </w:r>
          </w:p>
        </w:tc>
        <w:tc>
          <w:tcPr>
            <w:tcW w:w="2340" w:type="dxa"/>
          </w:tcPr>
          <w:p w:rsidR="00F45049" w:rsidRPr="007D6241" w:rsidRDefault="00F45049" w:rsidP="00C54465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препод. втор./к</w:t>
            </w:r>
          </w:p>
        </w:tc>
      </w:tr>
      <w:tr w:rsidR="00F45049" w:rsidRPr="007D6241" w:rsidTr="00895BA7">
        <w:tc>
          <w:tcPr>
            <w:tcW w:w="851" w:type="dxa"/>
            <w:shd w:val="clear" w:color="auto" w:fill="C0C0C0"/>
          </w:tcPr>
          <w:p w:rsidR="00F45049" w:rsidRPr="007D6241" w:rsidRDefault="00F45049" w:rsidP="00895BA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895BA7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Кенг Эдуард Николаевич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895BA7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08.08.1973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895BA7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высшее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895BA7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магистр техн.</w:t>
            </w: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895BA7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23.03.2015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895BA7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препод. втор/к</w:t>
            </w:r>
          </w:p>
        </w:tc>
      </w:tr>
      <w:tr w:rsidR="00F45049" w:rsidRPr="007D6241" w:rsidTr="00F356CD">
        <w:tc>
          <w:tcPr>
            <w:tcW w:w="851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Прокопьев Игорь Владимирович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24.08.1964</w:t>
            </w:r>
          </w:p>
        </w:tc>
        <w:tc>
          <w:tcPr>
            <w:tcW w:w="162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нач. проф</w:t>
            </w:r>
          </w:p>
        </w:tc>
        <w:tc>
          <w:tcPr>
            <w:tcW w:w="216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слесарь-монт.</w:t>
            </w:r>
          </w:p>
        </w:tc>
        <w:tc>
          <w:tcPr>
            <w:tcW w:w="198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16.04.2013</w:t>
            </w:r>
          </w:p>
        </w:tc>
        <w:tc>
          <w:tcPr>
            <w:tcW w:w="2340" w:type="dxa"/>
            <w:shd w:val="clear" w:color="auto" w:fill="C0C0C0"/>
          </w:tcPr>
          <w:p w:rsidR="00F45049" w:rsidRPr="007D6241" w:rsidRDefault="00F45049" w:rsidP="007D6241">
            <w:pPr>
              <w:spacing w:after="0" w:line="240" w:lineRule="auto"/>
              <w:rPr>
                <w:rFonts w:ascii="Times New Roman" w:hAnsi="Times New Roman"/>
              </w:rPr>
            </w:pPr>
            <w:r w:rsidRPr="007D6241">
              <w:rPr>
                <w:rFonts w:ascii="Times New Roman" w:hAnsi="Times New Roman"/>
              </w:rPr>
              <w:t>нач. хоз. отдела</w:t>
            </w:r>
          </w:p>
        </w:tc>
      </w:tr>
    </w:tbl>
    <w:p w:rsidR="00F45049" w:rsidRPr="007D6241" w:rsidRDefault="00F45049" w:rsidP="007D6241">
      <w:pPr>
        <w:tabs>
          <w:tab w:val="left" w:pos="12474"/>
        </w:tabs>
        <w:rPr>
          <w:rFonts w:ascii="Times New Roman" w:hAnsi="Times New Roman"/>
          <w:sz w:val="20"/>
          <w:szCs w:val="20"/>
        </w:rPr>
      </w:pPr>
    </w:p>
    <w:sectPr w:rsidR="00F45049" w:rsidRPr="007D6241" w:rsidSect="007D6241">
      <w:pgSz w:w="16838" w:h="11906" w:orient="landscape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9CF"/>
    <w:multiLevelType w:val="hybridMultilevel"/>
    <w:tmpl w:val="7512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B25A6C"/>
    <w:multiLevelType w:val="hybridMultilevel"/>
    <w:tmpl w:val="53789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9A6"/>
    <w:rsid w:val="00006186"/>
    <w:rsid w:val="000369B7"/>
    <w:rsid w:val="00047086"/>
    <w:rsid w:val="00047863"/>
    <w:rsid w:val="00064CFF"/>
    <w:rsid w:val="00074CCE"/>
    <w:rsid w:val="00077483"/>
    <w:rsid w:val="000815BF"/>
    <w:rsid w:val="00084892"/>
    <w:rsid w:val="00085D8E"/>
    <w:rsid w:val="0009100B"/>
    <w:rsid w:val="00094985"/>
    <w:rsid w:val="0009760D"/>
    <w:rsid w:val="000A34D2"/>
    <w:rsid w:val="000B431D"/>
    <w:rsid w:val="000B65D3"/>
    <w:rsid w:val="000C6F22"/>
    <w:rsid w:val="000E1619"/>
    <w:rsid w:val="00101076"/>
    <w:rsid w:val="0011108D"/>
    <w:rsid w:val="00123291"/>
    <w:rsid w:val="00131F13"/>
    <w:rsid w:val="00192389"/>
    <w:rsid w:val="001943EF"/>
    <w:rsid w:val="001A15D3"/>
    <w:rsid w:val="001A57DD"/>
    <w:rsid w:val="001A64B8"/>
    <w:rsid w:val="001D6861"/>
    <w:rsid w:val="001E2843"/>
    <w:rsid w:val="001E42F4"/>
    <w:rsid w:val="001E7EAD"/>
    <w:rsid w:val="001F1502"/>
    <w:rsid w:val="001F5165"/>
    <w:rsid w:val="002254B8"/>
    <w:rsid w:val="00231549"/>
    <w:rsid w:val="002364F8"/>
    <w:rsid w:val="0024213E"/>
    <w:rsid w:val="00267787"/>
    <w:rsid w:val="00272B46"/>
    <w:rsid w:val="002751A6"/>
    <w:rsid w:val="002832F1"/>
    <w:rsid w:val="00285814"/>
    <w:rsid w:val="002911F5"/>
    <w:rsid w:val="00291B86"/>
    <w:rsid w:val="002923E4"/>
    <w:rsid w:val="00292AE6"/>
    <w:rsid w:val="002942AE"/>
    <w:rsid w:val="0029671A"/>
    <w:rsid w:val="002A18F1"/>
    <w:rsid w:val="002A29C6"/>
    <w:rsid w:val="002B0E7C"/>
    <w:rsid w:val="002B7567"/>
    <w:rsid w:val="002C470A"/>
    <w:rsid w:val="002D60DD"/>
    <w:rsid w:val="002E75BA"/>
    <w:rsid w:val="002F63BF"/>
    <w:rsid w:val="003077AA"/>
    <w:rsid w:val="00310A0F"/>
    <w:rsid w:val="003140D8"/>
    <w:rsid w:val="00315251"/>
    <w:rsid w:val="003170B3"/>
    <w:rsid w:val="003226F4"/>
    <w:rsid w:val="00331831"/>
    <w:rsid w:val="00356CAF"/>
    <w:rsid w:val="00360795"/>
    <w:rsid w:val="003713A6"/>
    <w:rsid w:val="00381419"/>
    <w:rsid w:val="003965BB"/>
    <w:rsid w:val="003E2F36"/>
    <w:rsid w:val="003E4A0F"/>
    <w:rsid w:val="003E4D36"/>
    <w:rsid w:val="00413BE1"/>
    <w:rsid w:val="00417D4E"/>
    <w:rsid w:val="0043651F"/>
    <w:rsid w:val="004426B7"/>
    <w:rsid w:val="0046335B"/>
    <w:rsid w:val="00471F42"/>
    <w:rsid w:val="00481ACB"/>
    <w:rsid w:val="00482A58"/>
    <w:rsid w:val="004B2329"/>
    <w:rsid w:val="004C5617"/>
    <w:rsid w:val="004D0F61"/>
    <w:rsid w:val="004D5847"/>
    <w:rsid w:val="004D6547"/>
    <w:rsid w:val="004E5790"/>
    <w:rsid w:val="004F0BAC"/>
    <w:rsid w:val="00520B85"/>
    <w:rsid w:val="0052228D"/>
    <w:rsid w:val="0052571B"/>
    <w:rsid w:val="00535556"/>
    <w:rsid w:val="00543BD1"/>
    <w:rsid w:val="00552018"/>
    <w:rsid w:val="00561662"/>
    <w:rsid w:val="005679FC"/>
    <w:rsid w:val="00580FD7"/>
    <w:rsid w:val="00593499"/>
    <w:rsid w:val="00597D0A"/>
    <w:rsid w:val="005A4B88"/>
    <w:rsid w:val="005A711E"/>
    <w:rsid w:val="005B5D99"/>
    <w:rsid w:val="005C15BD"/>
    <w:rsid w:val="005C5181"/>
    <w:rsid w:val="005C70C2"/>
    <w:rsid w:val="005E0662"/>
    <w:rsid w:val="005E0BA5"/>
    <w:rsid w:val="005E3DAF"/>
    <w:rsid w:val="005F66C4"/>
    <w:rsid w:val="005F6B2A"/>
    <w:rsid w:val="005F7DBE"/>
    <w:rsid w:val="0060541C"/>
    <w:rsid w:val="0061314B"/>
    <w:rsid w:val="00613527"/>
    <w:rsid w:val="00615FE3"/>
    <w:rsid w:val="00620507"/>
    <w:rsid w:val="006306B6"/>
    <w:rsid w:val="00657BEA"/>
    <w:rsid w:val="00672AFC"/>
    <w:rsid w:val="00673123"/>
    <w:rsid w:val="00685D7E"/>
    <w:rsid w:val="006A074C"/>
    <w:rsid w:val="006A22DA"/>
    <w:rsid w:val="006A3913"/>
    <w:rsid w:val="006A6F3B"/>
    <w:rsid w:val="006B46F7"/>
    <w:rsid w:val="006B6E81"/>
    <w:rsid w:val="006C6A60"/>
    <w:rsid w:val="006C74F8"/>
    <w:rsid w:val="006F0D77"/>
    <w:rsid w:val="006F2DFE"/>
    <w:rsid w:val="006F6DDC"/>
    <w:rsid w:val="00701288"/>
    <w:rsid w:val="00703149"/>
    <w:rsid w:val="00704BAE"/>
    <w:rsid w:val="00707178"/>
    <w:rsid w:val="00723E1E"/>
    <w:rsid w:val="00732DC8"/>
    <w:rsid w:val="0073622C"/>
    <w:rsid w:val="00737D59"/>
    <w:rsid w:val="00744D1A"/>
    <w:rsid w:val="007461DF"/>
    <w:rsid w:val="00757630"/>
    <w:rsid w:val="00761BC7"/>
    <w:rsid w:val="00770638"/>
    <w:rsid w:val="00771AB2"/>
    <w:rsid w:val="00784857"/>
    <w:rsid w:val="00793F5A"/>
    <w:rsid w:val="00797697"/>
    <w:rsid w:val="007D3E8A"/>
    <w:rsid w:val="007D6039"/>
    <w:rsid w:val="007D6241"/>
    <w:rsid w:val="007E1C92"/>
    <w:rsid w:val="007F5236"/>
    <w:rsid w:val="00800B11"/>
    <w:rsid w:val="00801468"/>
    <w:rsid w:val="008208A0"/>
    <w:rsid w:val="0082132B"/>
    <w:rsid w:val="00846438"/>
    <w:rsid w:val="00850BB5"/>
    <w:rsid w:val="00860710"/>
    <w:rsid w:val="008613AD"/>
    <w:rsid w:val="00872103"/>
    <w:rsid w:val="00875279"/>
    <w:rsid w:val="00880290"/>
    <w:rsid w:val="0089094F"/>
    <w:rsid w:val="00892B68"/>
    <w:rsid w:val="00895BA7"/>
    <w:rsid w:val="008A353F"/>
    <w:rsid w:val="008A4557"/>
    <w:rsid w:val="008A628D"/>
    <w:rsid w:val="008A6EB6"/>
    <w:rsid w:val="008A75DE"/>
    <w:rsid w:val="008C19B0"/>
    <w:rsid w:val="008D7EEF"/>
    <w:rsid w:val="008E4BE5"/>
    <w:rsid w:val="008F1763"/>
    <w:rsid w:val="00904F21"/>
    <w:rsid w:val="00912548"/>
    <w:rsid w:val="00913D92"/>
    <w:rsid w:val="009145D0"/>
    <w:rsid w:val="0093047F"/>
    <w:rsid w:val="00973748"/>
    <w:rsid w:val="0099015F"/>
    <w:rsid w:val="009A775F"/>
    <w:rsid w:val="009B5CA7"/>
    <w:rsid w:val="009D7237"/>
    <w:rsid w:val="009F599B"/>
    <w:rsid w:val="009F6565"/>
    <w:rsid w:val="00A06A80"/>
    <w:rsid w:val="00A33B25"/>
    <w:rsid w:val="00A427D8"/>
    <w:rsid w:val="00A45DC7"/>
    <w:rsid w:val="00A600AF"/>
    <w:rsid w:val="00A64151"/>
    <w:rsid w:val="00A708C7"/>
    <w:rsid w:val="00A717D4"/>
    <w:rsid w:val="00A772B7"/>
    <w:rsid w:val="00AA09BC"/>
    <w:rsid w:val="00AB5397"/>
    <w:rsid w:val="00AB54E7"/>
    <w:rsid w:val="00AE62C3"/>
    <w:rsid w:val="00B107D3"/>
    <w:rsid w:val="00B13854"/>
    <w:rsid w:val="00B17DF4"/>
    <w:rsid w:val="00B217CD"/>
    <w:rsid w:val="00B23E19"/>
    <w:rsid w:val="00B31DAD"/>
    <w:rsid w:val="00B3517A"/>
    <w:rsid w:val="00B56900"/>
    <w:rsid w:val="00B61FD1"/>
    <w:rsid w:val="00B724C6"/>
    <w:rsid w:val="00B84AB6"/>
    <w:rsid w:val="00B9268E"/>
    <w:rsid w:val="00BA1050"/>
    <w:rsid w:val="00BA61F9"/>
    <w:rsid w:val="00BB1402"/>
    <w:rsid w:val="00BC4839"/>
    <w:rsid w:val="00BD1E2F"/>
    <w:rsid w:val="00BE1F71"/>
    <w:rsid w:val="00BE5D94"/>
    <w:rsid w:val="00BE7AE1"/>
    <w:rsid w:val="00BF3B17"/>
    <w:rsid w:val="00C04C25"/>
    <w:rsid w:val="00C206FE"/>
    <w:rsid w:val="00C26782"/>
    <w:rsid w:val="00C32636"/>
    <w:rsid w:val="00C378F1"/>
    <w:rsid w:val="00C51F95"/>
    <w:rsid w:val="00C54465"/>
    <w:rsid w:val="00C57B8B"/>
    <w:rsid w:val="00C67DEF"/>
    <w:rsid w:val="00C8327C"/>
    <w:rsid w:val="00CA1419"/>
    <w:rsid w:val="00CB1F12"/>
    <w:rsid w:val="00CB2EE3"/>
    <w:rsid w:val="00CD267E"/>
    <w:rsid w:val="00CD313F"/>
    <w:rsid w:val="00CD37CF"/>
    <w:rsid w:val="00CE36DF"/>
    <w:rsid w:val="00D23C00"/>
    <w:rsid w:val="00D241D7"/>
    <w:rsid w:val="00D252EF"/>
    <w:rsid w:val="00D25F3E"/>
    <w:rsid w:val="00D300FD"/>
    <w:rsid w:val="00D44EA0"/>
    <w:rsid w:val="00D54469"/>
    <w:rsid w:val="00D57EE2"/>
    <w:rsid w:val="00D64DB7"/>
    <w:rsid w:val="00D6661C"/>
    <w:rsid w:val="00D672FA"/>
    <w:rsid w:val="00DA497D"/>
    <w:rsid w:val="00DB0EF4"/>
    <w:rsid w:val="00DB0F08"/>
    <w:rsid w:val="00DB7D27"/>
    <w:rsid w:val="00DC0FE0"/>
    <w:rsid w:val="00DC4ED6"/>
    <w:rsid w:val="00DC694E"/>
    <w:rsid w:val="00DD34BB"/>
    <w:rsid w:val="00DF2595"/>
    <w:rsid w:val="00DF31C6"/>
    <w:rsid w:val="00E11F39"/>
    <w:rsid w:val="00E1540C"/>
    <w:rsid w:val="00E16BC5"/>
    <w:rsid w:val="00E24C13"/>
    <w:rsid w:val="00E40448"/>
    <w:rsid w:val="00E5760A"/>
    <w:rsid w:val="00E745FC"/>
    <w:rsid w:val="00E84EC8"/>
    <w:rsid w:val="00EB64FB"/>
    <w:rsid w:val="00EE0DB9"/>
    <w:rsid w:val="00EF0DDE"/>
    <w:rsid w:val="00EF2AA3"/>
    <w:rsid w:val="00F119D6"/>
    <w:rsid w:val="00F146AA"/>
    <w:rsid w:val="00F253AA"/>
    <w:rsid w:val="00F30CD5"/>
    <w:rsid w:val="00F339CB"/>
    <w:rsid w:val="00F356CD"/>
    <w:rsid w:val="00F446DA"/>
    <w:rsid w:val="00F45049"/>
    <w:rsid w:val="00F56F4E"/>
    <w:rsid w:val="00F64B68"/>
    <w:rsid w:val="00F669A6"/>
    <w:rsid w:val="00F7042D"/>
    <w:rsid w:val="00F73E9B"/>
    <w:rsid w:val="00F80CA0"/>
    <w:rsid w:val="00F957C3"/>
    <w:rsid w:val="00F957D1"/>
    <w:rsid w:val="00FA237C"/>
    <w:rsid w:val="00FB01EB"/>
    <w:rsid w:val="00FB070D"/>
    <w:rsid w:val="00FB14F2"/>
    <w:rsid w:val="00FB48F2"/>
    <w:rsid w:val="00FC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69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531</TotalTime>
  <Pages>1</Pages>
  <Words>474</Words>
  <Characters>2708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comp11</cp:lastModifiedBy>
  <cp:revision>16</cp:revision>
  <cp:lastPrinted>2015-10-09T05:30:00Z</cp:lastPrinted>
  <dcterms:created xsi:type="dcterms:W3CDTF">2015-08-19T05:32:00Z</dcterms:created>
  <dcterms:modified xsi:type="dcterms:W3CDTF">2015-10-09T05:30:00Z</dcterms:modified>
</cp:coreProperties>
</file>