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46" w:rsidRPr="002A7081" w:rsidRDefault="00595346" w:rsidP="00E67E20">
      <w:pPr>
        <w:spacing w:line="360" w:lineRule="auto"/>
        <w:jc w:val="center"/>
        <w:rPr>
          <w:b/>
          <w:sz w:val="28"/>
          <w:szCs w:val="28"/>
        </w:rPr>
      </w:pPr>
      <w:r>
        <w:t xml:space="preserve"> </w:t>
      </w:r>
      <w:r w:rsidRPr="008753D0">
        <w:t xml:space="preserve"> </w:t>
      </w:r>
      <w:r w:rsidRPr="002A7081">
        <w:rPr>
          <w:b/>
          <w:sz w:val="28"/>
          <w:szCs w:val="28"/>
        </w:rPr>
        <w:t xml:space="preserve">Государственное автономное профессиональное </w:t>
      </w:r>
    </w:p>
    <w:p w:rsidR="00595346" w:rsidRPr="002A7081" w:rsidRDefault="00595346" w:rsidP="00E67E20">
      <w:pPr>
        <w:spacing w:line="360" w:lineRule="auto"/>
        <w:jc w:val="center"/>
        <w:rPr>
          <w:b/>
          <w:sz w:val="28"/>
          <w:szCs w:val="28"/>
        </w:rPr>
      </w:pPr>
      <w:r w:rsidRPr="002A7081">
        <w:rPr>
          <w:b/>
          <w:sz w:val="28"/>
          <w:szCs w:val="28"/>
        </w:rPr>
        <w:t>образовательное учреждение Новосибирской области</w:t>
      </w:r>
    </w:p>
    <w:p w:rsidR="00595346" w:rsidRPr="002A7081" w:rsidRDefault="00595346" w:rsidP="00E67E20">
      <w:pPr>
        <w:spacing w:line="360" w:lineRule="auto"/>
        <w:jc w:val="center"/>
        <w:rPr>
          <w:b/>
          <w:sz w:val="28"/>
          <w:szCs w:val="28"/>
        </w:rPr>
      </w:pPr>
      <w:r w:rsidRPr="002A7081">
        <w:rPr>
          <w:b/>
          <w:sz w:val="28"/>
          <w:szCs w:val="28"/>
        </w:rPr>
        <w:t>«Новосибирский центр профессионального обучения в сфере транспорта»</w:t>
      </w:r>
    </w:p>
    <w:p w:rsidR="00595346" w:rsidRPr="002A7081" w:rsidRDefault="00595346" w:rsidP="00E67E20">
      <w:pPr>
        <w:spacing w:line="360" w:lineRule="auto"/>
        <w:jc w:val="center"/>
        <w:rPr>
          <w:sz w:val="28"/>
          <w:szCs w:val="28"/>
        </w:rPr>
      </w:pPr>
    </w:p>
    <w:p w:rsidR="00595346" w:rsidRPr="002A7081" w:rsidRDefault="00595346" w:rsidP="00E67E20">
      <w:pPr>
        <w:spacing w:line="360" w:lineRule="auto"/>
        <w:jc w:val="center"/>
        <w:rPr>
          <w:sz w:val="28"/>
          <w:szCs w:val="28"/>
        </w:rPr>
      </w:pPr>
    </w:p>
    <w:p w:rsidR="00595346" w:rsidRPr="002A7081" w:rsidRDefault="00595346" w:rsidP="00E67E20">
      <w:pPr>
        <w:spacing w:line="360" w:lineRule="auto"/>
        <w:rPr>
          <w:sz w:val="28"/>
          <w:szCs w:val="28"/>
        </w:rPr>
      </w:pPr>
      <w:r w:rsidRPr="002A7081">
        <w:rPr>
          <w:sz w:val="28"/>
          <w:szCs w:val="28"/>
        </w:rPr>
        <w:t xml:space="preserve">   УТВЕРЖДЕНО</w:t>
      </w:r>
    </w:p>
    <w:p w:rsidR="00595346" w:rsidRPr="002A7081" w:rsidRDefault="00595346" w:rsidP="00E67E20">
      <w:pPr>
        <w:spacing w:line="360" w:lineRule="auto"/>
        <w:rPr>
          <w:sz w:val="28"/>
          <w:szCs w:val="28"/>
        </w:rPr>
      </w:pPr>
      <w:r w:rsidRPr="002A7081">
        <w:rPr>
          <w:sz w:val="28"/>
          <w:szCs w:val="28"/>
        </w:rPr>
        <w:t xml:space="preserve">   приказом директора ГАПОУ НСО </w:t>
      </w:r>
    </w:p>
    <w:p w:rsidR="00595346" w:rsidRPr="002A7081" w:rsidRDefault="00595346" w:rsidP="00E67E20">
      <w:pPr>
        <w:spacing w:line="360" w:lineRule="auto"/>
        <w:rPr>
          <w:sz w:val="28"/>
          <w:szCs w:val="28"/>
        </w:rPr>
      </w:pPr>
      <w:r w:rsidRPr="002A7081">
        <w:rPr>
          <w:sz w:val="28"/>
          <w:szCs w:val="28"/>
        </w:rPr>
        <w:t xml:space="preserve"> «Новосибирский центр  профессионального обучения в сфере транспорта»</w:t>
      </w:r>
    </w:p>
    <w:p w:rsidR="00595346" w:rsidRPr="002A7081" w:rsidRDefault="00595346" w:rsidP="00E67E20">
      <w:pPr>
        <w:spacing w:line="360" w:lineRule="auto"/>
        <w:rPr>
          <w:sz w:val="28"/>
          <w:szCs w:val="28"/>
        </w:rPr>
      </w:pPr>
      <w:r w:rsidRPr="002A7081">
        <w:rPr>
          <w:sz w:val="28"/>
          <w:szCs w:val="28"/>
        </w:rPr>
        <w:t xml:space="preserve">   №2 от «21» января 2016 года.   </w:t>
      </w:r>
    </w:p>
    <w:p w:rsidR="00595346" w:rsidRPr="002A7081" w:rsidRDefault="00595346" w:rsidP="00E67E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№  «43</w:t>
      </w:r>
      <w:r w:rsidRPr="002A7081">
        <w:rPr>
          <w:sz w:val="28"/>
          <w:szCs w:val="28"/>
        </w:rPr>
        <w:t>»</w:t>
      </w:r>
    </w:p>
    <w:p w:rsidR="00595346" w:rsidRPr="00937B26" w:rsidRDefault="00595346" w:rsidP="009D5EF2">
      <w:pPr>
        <w:spacing w:before="100" w:beforeAutospacing="1" w:after="100" w:afterAutospacing="1"/>
        <w:jc w:val="both"/>
        <w:rPr>
          <w:b/>
          <w:spacing w:val="-15"/>
          <w:sz w:val="28"/>
          <w:szCs w:val="28"/>
        </w:rPr>
      </w:pPr>
    </w:p>
    <w:p w:rsidR="00595346" w:rsidRDefault="00595346" w:rsidP="00AB0E4D">
      <w:pPr>
        <w:pStyle w:val="a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</w:p>
    <w:p w:rsidR="00595346" w:rsidRDefault="00595346" w:rsidP="00AB0E4D">
      <w:pPr>
        <w:pStyle w:val="a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</w:p>
    <w:p w:rsidR="00595346" w:rsidRDefault="00595346" w:rsidP="00AB0E4D">
      <w:pPr>
        <w:pStyle w:val="a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</w:p>
    <w:p w:rsidR="00595346" w:rsidRDefault="00595346" w:rsidP="00AB0E4D">
      <w:pPr>
        <w:pStyle w:val="a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</w:p>
    <w:p w:rsidR="00595346" w:rsidRPr="00937B26" w:rsidRDefault="00595346" w:rsidP="00AB0E4D">
      <w:pPr>
        <w:pStyle w:val="a"/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937B26">
        <w:rPr>
          <w:rFonts w:eastAsia="Times New Roman" w:cs="Times New Roman"/>
          <w:b/>
          <w:spacing w:val="-15"/>
          <w:sz w:val="28"/>
          <w:szCs w:val="28"/>
        </w:rPr>
        <w:t>ПОЛОЖЕНИЕ</w:t>
      </w:r>
    </w:p>
    <w:p w:rsidR="00595346" w:rsidRPr="00937B26" w:rsidRDefault="00595346" w:rsidP="00AB0E4D">
      <w:pPr>
        <w:pStyle w:val="a"/>
        <w:shd w:val="clear" w:color="auto" w:fill="FFFFFF"/>
        <w:spacing w:after="0" w:line="240" w:lineRule="auto"/>
        <w:ind w:left="38"/>
        <w:jc w:val="center"/>
        <w:rPr>
          <w:sz w:val="28"/>
          <w:szCs w:val="28"/>
        </w:rPr>
      </w:pPr>
      <w:r w:rsidRPr="00937B26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 КОМИССИИ ПО ПРОДИВОДЕЙСТВИЮ КОРРУПЦИИ</w:t>
      </w: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</w:p>
    <w:p w:rsidR="00595346" w:rsidRPr="00937B26" w:rsidRDefault="00595346" w:rsidP="00AB0E4D">
      <w:pPr>
        <w:shd w:val="clear" w:color="auto" w:fill="FFFFFF"/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595346" w:rsidRPr="00937B26" w:rsidRDefault="00595346" w:rsidP="00AB0E4D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sz w:val="28"/>
          <w:szCs w:val="28"/>
        </w:rPr>
      </w:pPr>
      <w:r w:rsidRPr="00937B26">
        <w:rPr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595346" w:rsidRPr="009D5EF2" w:rsidRDefault="00595346" w:rsidP="009D5EF2">
      <w:pPr>
        <w:snapToGri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1.1  </w:t>
      </w:r>
      <w:r w:rsidRPr="00937B26">
        <w:rPr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Pr="00937B26">
        <w:rPr>
          <w:color w:val="000000"/>
          <w:spacing w:val="-3"/>
          <w:sz w:val="28"/>
          <w:szCs w:val="28"/>
        </w:rPr>
        <w:t>противодействию коррупции (далее — Комиссия) в</w:t>
      </w:r>
      <w:r w:rsidRPr="00937B26">
        <w:rPr>
          <w:b/>
          <w:bCs/>
          <w:color w:val="000000"/>
          <w:sz w:val="28"/>
          <w:szCs w:val="28"/>
        </w:rPr>
        <w:t xml:space="preserve"> </w:t>
      </w:r>
      <w:r w:rsidRPr="009D5EF2">
        <w:rPr>
          <w:sz w:val="28"/>
          <w:szCs w:val="28"/>
        </w:rPr>
        <w:t>Государственном автономном профессиональном</w:t>
      </w:r>
      <w:r>
        <w:rPr>
          <w:sz w:val="28"/>
          <w:szCs w:val="28"/>
        </w:rPr>
        <w:t xml:space="preserve"> </w:t>
      </w:r>
      <w:r w:rsidRPr="009D5EF2">
        <w:rPr>
          <w:sz w:val="28"/>
          <w:szCs w:val="28"/>
        </w:rPr>
        <w:t>образовательном учреждении Новосибирской области</w:t>
      </w:r>
      <w:r>
        <w:rPr>
          <w:sz w:val="28"/>
          <w:szCs w:val="28"/>
        </w:rPr>
        <w:t xml:space="preserve"> </w:t>
      </w:r>
      <w:r w:rsidRPr="009D5EF2">
        <w:rPr>
          <w:sz w:val="28"/>
          <w:szCs w:val="28"/>
        </w:rPr>
        <w:t>«Новосибирский центр профессионального обучения в сфере транспорта»</w:t>
      </w:r>
      <w:r>
        <w:rPr>
          <w:sz w:val="28"/>
          <w:szCs w:val="28"/>
        </w:rPr>
        <w:t xml:space="preserve"> (далее - Центр).</w:t>
      </w:r>
    </w:p>
    <w:p w:rsidR="00595346" w:rsidRPr="00937B26" w:rsidRDefault="00595346" w:rsidP="009D5EF2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pacing w:val="-17"/>
          <w:sz w:val="28"/>
          <w:szCs w:val="28"/>
        </w:rPr>
      </w:pPr>
    </w:p>
    <w:p w:rsidR="00595346" w:rsidRDefault="00595346" w:rsidP="009D5EF2">
      <w:pPr>
        <w:pStyle w:val="msonormal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1.2. </w:t>
      </w:r>
      <w:r w:rsidRPr="00937B26">
        <w:rPr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937B26">
        <w:rPr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Pr="00937B26">
        <w:rPr>
          <w:color w:val="000000"/>
          <w:spacing w:val="-3"/>
          <w:sz w:val="28"/>
          <w:szCs w:val="28"/>
        </w:rPr>
        <w:t>№ 273-ФЗ</w:t>
      </w:r>
      <w:r>
        <w:rPr>
          <w:color w:val="000000"/>
          <w:spacing w:val="-3"/>
          <w:sz w:val="28"/>
          <w:szCs w:val="28"/>
        </w:rPr>
        <w:t xml:space="preserve">  «О противодействии коррупции».</w:t>
      </w:r>
      <w:r w:rsidRPr="00937B2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Руководствуется </w:t>
      </w:r>
      <w:r w:rsidRPr="00937B26">
        <w:rPr>
          <w:color w:val="000000"/>
          <w:spacing w:val="-3"/>
          <w:sz w:val="28"/>
          <w:szCs w:val="28"/>
        </w:rPr>
        <w:t>нормативными актами Министер</w:t>
      </w:r>
      <w:r w:rsidRPr="00937B26"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Федерального агентства по </w:t>
      </w:r>
      <w:r w:rsidRPr="00937B26">
        <w:rPr>
          <w:color w:val="000000"/>
          <w:spacing w:val="-5"/>
          <w:sz w:val="28"/>
          <w:szCs w:val="28"/>
        </w:rPr>
        <w:t>образованию,</w:t>
      </w:r>
      <w:r>
        <w:rPr>
          <w:color w:val="000000"/>
          <w:spacing w:val="-5"/>
          <w:sz w:val="28"/>
          <w:szCs w:val="28"/>
        </w:rPr>
        <w:t xml:space="preserve"> Министерства труда, занятости и трудовых ресурсов Новосибирской области,</w:t>
      </w:r>
      <w:r w:rsidRPr="00937B26">
        <w:rPr>
          <w:color w:val="000000"/>
          <w:spacing w:val="-3"/>
          <w:sz w:val="28"/>
          <w:szCs w:val="28"/>
        </w:rPr>
        <w:t xml:space="preserve"> другими нор</w:t>
      </w:r>
      <w:r>
        <w:rPr>
          <w:color w:val="000000"/>
          <w:spacing w:val="-3"/>
          <w:sz w:val="28"/>
          <w:szCs w:val="28"/>
        </w:rPr>
        <w:t>мативными правовыми актами Центра</w:t>
      </w:r>
      <w:r w:rsidRPr="00937B26">
        <w:rPr>
          <w:color w:val="000000"/>
          <w:spacing w:val="-3"/>
          <w:sz w:val="28"/>
          <w:szCs w:val="28"/>
        </w:rPr>
        <w:t xml:space="preserve">, а также </w:t>
      </w:r>
      <w:r w:rsidRPr="00937B26">
        <w:rPr>
          <w:color w:val="000000"/>
          <w:spacing w:val="-6"/>
          <w:sz w:val="28"/>
          <w:szCs w:val="28"/>
        </w:rPr>
        <w:t>настоящим Положением.</w:t>
      </w:r>
    </w:p>
    <w:p w:rsidR="00595346" w:rsidRPr="00937B26" w:rsidRDefault="00595346" w:rsidP="009D5EF2">
      <w:pPr>
        <w:pStyle w:val="msonormal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15"/>
          <w:sz w:val="28"/>
          <w:szCs w:val="28"/>
        </w:rPr>
      </w:pPr>
    </w:p>
    <w:p w:rsidR="00595346" w:rsidRPr="00937B26" w:rsidRDefault="00595346" w:rsidP="009D5EF2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1.3. </w:t>
      </w:r>
      <w:r w:rsidRPr="00937B26">
        <w:rPr>
          <w:color w:val="000000"/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937B26">
        <w:rPr>
          <w:color w:val="000000"/>
          <w:spacing w:val="-3"/>
          <w:sz w:val="28"/>
          <w:szCs w:val="28"/>
        </w:rPr>
        <w:softHyphen/>
        <w:t xml:space="preserve">плекс </w:t>
      </w:r>
      <w:r w:rsidRPr="00937B26">
        <w:rPr>
          <w:color w:val="000000"/>
          <w:spacing w:val="-2"/>
          <w:sz w:val="28"/>
          <w:szCs w:val="28"/>
        </w:rPr>
        <w:t>мероприятий по: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937B26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937B26">
        <w:rPr>
          <w:color w:val="000000"/>
          <w:spacing w:val="-3"/>
          <w:sz w:val="28"/>
          <w:szCs w:val="28"/>
        </w:rPr>
        <w:t>выработке оптимальных механизмов защиты от</w:t>
      </w:r>
      <w:r>
        <w:rPr>
          <w:color w:val="000000"/>
          <w:spacing w:val="-3"/>
          <w:sz w:val="28"/>
          <w:szCs w:val="28"/>
        </w:rPr>
        <w:t xml:space="preserve"> проникновения коррупции в Центре</w:t>
      </w:r>
      <w:r w:rsidRPr="00937B26">
        <w:rPr>
          <w:color w:val="000000"/>
          <w:spacing w:val="-3"/>
          <w:sz w:val="28"/>
          <w:szCs w:val="28"/>
        </w:rPr>
        <w:t>, сниже</w:t>
      </w:r>
      <w:r w:rsidRPr="00937B26">
        <w:rPr>
          <w:color w:val="000000"/>
          <w:spacing w:val="-3"/>
          <w:sz w:val="28"/>
          <w:szCs w:val="28"/>
        </w:rPr>
        <w:softHyphen/>
        <w:t xml:space="preserve">нию </w:t>
      </w:r>
      <w:r>
        <w:rPr>
          <w:color w:val="000000"/>
          <w:spacing w:val="-5"/>
          <w:sz w:val="28"/>
          <w:szCs w:val="28"/>
        </w:rPr>
        <w:t xml:space="preserve">в нём </w:t>
      </w:r>
      <w:r w:rsidRPr="00937B26">
        <w:rPr>
          <w:color w:val="000000"/>
          <w:spacing w:val="-5"/>
          <w:sz w:val="28"/>
          <w:szCs w:val="28"/>
        </w:rPr>
        <w:t xml:space="preserve"> коррупционных рисков;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937B26">
        <w:rPr>
          <w:color w:val="000000"/>
          <w:spacing w:val="-4"/>
          <w:sz w:val="28"/>
          <w:szCs w:val="28"/>
        </w:rPr>
        <w:t xml:space="preserve">созданию единой  системы мониторинга и информирования  сотрудников </w:t>
      </w:r>
      <w:r w:rsidRPr="00937B26">
        <w:rPr>
          <w:color w:val="000000"/>
          <w:spacing w:val="-5"/>
          <w:sz w:val="28"/>
          <w:szCs w:val="28"/>
        </w:rPr>
        <w:t>по проблемам коррупции;</w:t>
      </w:r>
    </w:p>
    <w:p w:rsidR="00595346" w:rsidRPr="00937B26" w:rsidRDefault="00595346" w:rsidP="00AB0E4D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  <w:rPr>
          <w:sz w:val="28"/>
          <w:szCs w:val="28"/>
        </w:rPr>
      </w:pPr>
      <w:r w:rsidRPr="00937B26">
        <w:rPr>
          <w:color w:val="000000"/>
          <w:sz w:val="28"/>
          <w:szCs w:val="28"/>
        </w:rPr>
        <w:t>-</w:t>
      </w:r>
      <w:r w:rsidRPr="00937B26">
        <w:rPr>
          <w:color w:val="000000"/>
          <w:sz w:val="28"/>
          <w:szCs w:val="28"/>
        </w:rPr>
        <w:tab/>
      </w:r>
      <w:r w:rsidRPr="00937B26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595346" w:rsidRDefault="00595346" w:rsidP="00AB0E4D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6"/>
          <w:sz w:val="28"/>
          <w:szCs w:val="28"/>
        </w:rPr>
      </w:pPr>
      <w:r w:rsidRPr="00937B26">
        <w:rPr>
          <w:color w:val="000000"/>
          <w:sz w:val="28"/>
          <w:szCs w:val="28"/>
        </w:rPr>
        <w:t>-</w:t>
      </w:r>
      <w:r w:rsidRPr="00937B26">
        <w:rPr>
          <w:color w:val="000000"/>
          <w:sz w:val="28"/>
          <w:szCs w:val="28"/>
        </w:rPr>
        <w:tab/>
      </w:r>
      <w:r w:rsidRPr="00937B26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937B26">
        <w:rPr>
          <w:color w:val="000000"/>
          <w:spacing w:val="-4"/>
          <w:sz w:val="28"/>
          <w:szCs w:val="28"/>
        </w:rPr>
        <w:t>кор</w:t>
      </w:r>
      <w:r w:rsidRPr="00937B26">
        <w:rPr>
          <w:color w:val="000000"/>
          <w:spacing w:val="-4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937B26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937B26">
        <w:rPr>
          <w:color w:val="000000"/>
          <w:spacing w:val="-4"/>
          <w:sz w:val="28"/>
          <w:szCs w:val="28"/>
        </w:rPr>
        <w:softHyphen/>
        <w:t xml:space="preserve">мого </w:t>
      </w:r>
      <w:r w:rsidRPr="00937B26">
        <w:rPr>
          <w:color w:val="000000"/>
          <w:spacing w:val="-6"/>
          <w:sz w:val="28"/>
          <w:szCs w:val="28"/>
        </w:rPr>
        <w:t>отношения к коррупции.</w:t>
      </w:r>
    </w:p>
    <w:p w:rsidR="00595346" w:rsidRPr="00937B26" w:rsidRDefault="00595346" w:rsidP="00AB0E4D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</w:p>
    <w:p w:rsidR="00595346" w:rsidRPr="00937B26" w:rsidRDefault="00595346" w:rsidP="00AB0E4D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1.4</w:t>
      </w:r>
      <w:r w:rsidRPr="00937B26">
        <w:rPr>
          <w:color w:val="000000"/>
          <w:spacing w:val="-4"/>
          <w:sz w:val="28"/>
          <w:szCs w:val="28"/>
        </w:rPr>
        <w:t>. Для целей настоящего Положения применяются следующие понятия и определения:</w:t>
      </w:r>
    </w:p>
    <w:p w:rsidR="00595346" w:rsidRPr="00937B26" w:rsidRDefault="00595346" w:rsidP="00937B26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1.4.1. </w:t>
      </w:r>
      <w:r w:rsidRPr="00937B26">
        <w:rPr>
          <w:color w:val="000000"/>
          <w:spacing w:val="-3"/>
          <w:sz w:val="28"/>
          <w:szCs w:val="28"/>
        </w:rPr>
        <w:t>Коррупция - противоправная деятельность, заключаю</w:t>
      </w:r>
      <w:r w:rsidRPr="00937B26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937B26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595346" w:rsidRDefault="00595346" w:rsidP="00937B26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1.4.2. </w:t>
      </w:r>
      <w:r w:rsidRPr="00937B26">
        <w:rPr>
          <w:color w:val="000000"/>
          <w:spacing w:val="-2"/>
          <w:sz w:val="28"/>
          <w:szCs w:val="28"/>
        </w:rPr>
        <w:t xml:space="preserve">Противодействие коррупции - скоординированная деятельность федеральных органов </w:t>
      </w:r>
      <w:r w:rsidRPr="00937B26">
        <w:rPr>
          <w:color w:val="000000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 w:rsidRPr="00937B26">
        <w:rPr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Pr="00937B26">
        <w:rPr>
          <w:color w:val="000000"/>
          <w:spacing w:val="-4"/>
          <w:sz w:val="28"/>
          <w:szCs w:val="28"/>
        </w:rPr>
        <w:softHyphen/>
        <w:t xml:space="preserve">ций и </w:t>
      </w:r>
      <w:r w:rsidRPr="00937B26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937B26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937B26">
        <w:rPr>
          <w:color w:val="000000"/>
          <w:spacing w:val="-3"/>
          <w:sz w:val="28"/>
          <w:szCs w:val="28"/>
        </w:rPr>
        <w:softHyphen/>
        <w:t>вий.</w:t>
      </w:r>
    </w:p>
    <w:p w:rsidR="00595346" w:rsidRPr="00937B26" w:rsidRDefault="00595346" w:rsidP="00937B26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1.4.3. </w:t>
      </w:r>
      <w:r>
        <w:rPr>
          <w:color w:val="000000"/>
          <w:spacing w:val="-3"/>
          <w:sz w:val="28"/>
          <w:szCs w:val="28"/>
        </w:rPr>
        <w:t xml:space="preserve"> </w:t>
      </w:r>
      <w:r w:rsidRPr="00937B26">
        <w:rPr>
          <w:color w:val="000000"/>
          <w:spacing w:val="-3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95346" w:rsidRPr="00937B26" w:rsidRDefault="00595346" w:rsidP="00AB0E4D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1.4</w:t>
      </w:r>
      <w:r w:rsidRPr="00937B26">
        <w:rPr>
          <w:color w:val="000000"/>
          <w:spacing w:val="-12"/>
          <w:sz w:val="28"/>
          <w:szCs w:val="28"/>
        </w:rPr>
        <w:t>.4.</w:t>
      </w:r>
      <w:r>
        <w:rPr>
          <w:color w:val="000000"/>
          <w:spacing w:val="-12"/>
          <w:sz w:val="28"/>
          <w:szCs w:val="28"/>
        </w:rPr>
        <w:t xml:space="preserve"> </w:t>
      </w:r>
      <w:r w:rsidRPr="00937B26">
        <w:rPr>
          <w:color w:val="000000"/>
          <w:sz w:val="28"/>
          <w:szCs w:val="28"/>
        </w:rPr>
        <w:tab/>
      </w:r>
      <w:r w:rsidRPr="00937B26">
        <w:rPr>
          <w:color w:val="000000"/>
          <w:spacing w:val="-4"/>
          <w:sz w:val="28"/>
          <w:szCs w:val="28"/>
        </w:rPr>
        <w:t>Субъекты антикоррупционной политики - органы государственной власти и мест</w:t>
      </w:r>
      <w:r w:rsidRPr="00937B26">
        <w:rPr>
          <w:color w:val="000000"/>
          <w:spacing w:val="-4"/>
          <w:sz w:val="28"/>
          <w:szCs w:val="28"/>
        </w:rPr>
        <w:softHyphen/>
        <w:t xml:space="preserve">ного </w:t>
      </w:r>
      <w:r w:rsidRPr="00937B26"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937B26">
        <w:rPr>
          <w:color w:val="000000"/>
          <w:spacing w:val="-3"/>
          <w:sz w:val="28"/>
          <w:szCs w:val="28"/>
        </w:rPr>
        <w:softHyphen/>
        <w:t>ние и реализацию мер антикоррупцио</w:t>
      </w:r>
      <w:r>
        <w:rPr>
          <w:color w:val="000000"/>
          <w:spacing w:val="-3"/>
          <w:sz w:val="28"/>
          <w:szCs w:val="28"/>
        </w:rPr>
        <w:t>нной политики, граждане. В Центре</w:t>
      </w:r>
      <w:r w:rsidRPr="00937B26">
        <w:rPr>
          <w:color w:val="000000"/>
          <w:spacing w:val="-3"/>
          <w:sz w:val="28"/>
          <w:szCs w:val="28"/>
        </w:rPr>
        <w:t xml:space="preserve"> субъек</w:t>
      </w:r>
      <w:r w:rsidRPr="00937B26">
        <w:rPr>
          <w:color w:val="000000"/>
          <w:spacing w:val="-3"/>
          <w:sz w:val="28"/>
          <w:szCs w:val="28"/>
        </w:rPr>
        <w:softHyphen/>
        <w:t xml:space="preserve">тами </w:t>
      </w:r>
      <w:r w:rsidRPr="00937B26">
        <w:rPr>
          <w:color w:val="000000"/>
          <w:spacing w:val="-4"/>
          <w:sz w:val="28"/>
          <w:szCs w:val="28"/>
        </w:rPr>
        <w:t>антикоррупционной политики являются:</w:t>
      </w:r>
    </w:p>
    <w:p w:rsidR="00595346" w:rsidRPr="00937B26" w:rsidRDefault="00595346" w:rsidP="003D3D84">
      <w:pPr>
        <w:pStyle w:val="msonormalcxspmiddle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78" w:beforeAutospacing="0" w:after="0" w:afterAutospacing="0"/>
        <w:ind w:left="360" w:right="-5" w:hanging="360"/>
        <w:contextualSpacing/>
        <w:jc w:val="both"/>
        <w:rPr>
          <w:color w:val="000000"/>
          <w:sz w:val="28"/>
          <w:szCs w:val="28"/>
        </w:rPr>
      </w:pPr>
      <w:r w:rsidRPr="00937B26">
        <w:rPr>
          <w:color w:val="000000"/>
          <w:spacing w:val="-3"/>
          <w:sz w:val="28"/>
          <w:szCs w:val="28"/>
        </w:rPr>
        <w:t>педагогический коллектив</w:t>
      </w:r>
      <w:r>
        <w:rPr>
          <w:color w:val="000000"/>
          <w:spacing w:val="-3"/>
          <w:sz w:val="28"/>
          <w:szCs w:val="28"/>
        </w:rPr>
        <w:t xml:space="preserve"> и работники Центра</w:t>
      </w:r>
      <w:r w:rsidRPr="00937B26">
        <w:rPr>
          <w:color w:val="000000"/>
          <w:spacing w:val="-6"/>
          <w:sz w:val="28"/>
          <w:szCs w:val="28"/>
        </w:rPr>
        <w:t>;</w:t>
      </w:r>
    </w:p>
    <w:p w:rsidR="00595346" w:rsidRPr="00937B26" w:rsidRDefault="00595346" w:rsidP="003D3D84">
      <w:pPr>
        <w:pStyle w:val="msonormalcxspmiddle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beforeAutospacing="0" w:after="0" w:afterAutospacing="0"/>
        <w:ind w:left="360" w:hanging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учащиеся и </w:t>
      </w:r>
      <w:r w:rsidRPr="00937B26">
        <w:rPr>
          <w:color w:val="000000"/>
          <w:spacing w:val="-3"/>
          <w:sz w:val="28"/>
          <w:szCs w:val="28"/>
        </w:rPr>
        <w:t xml:space="preserve"> родители </w:t>
      </w:r>
      <w:r>
        <w:rPr>
          <w:color w:val="000000"/>
          <w:spacing w:val="-3"/>
          <w:sz w:val="28"/>
          <w:szCs w:val="28"/>
        </w:rPr>
        <w:t xml:space="preserve">несовершеннолетних учащихся </w:t>
      </w:r>
      <w:r w:rsidRPr="00937B26">
        <w:rPr>
          <w:color w:val="000000"/>
          <w:spacing w:val="-3"/>
          <w:sz w:val="28"/>
          <w:szCs w:val="28"/>
        </w:rPr>
        <w:t>(законные представители);</w:t>
      </w:r>
    </w:p>
    <w:p w:rsidR="00595346" w:rsidRPr="00082860" w:rsidRDefault="00595346" w:rsidP="003D3D84">
      <w:pPr>
        <w:pStyle w:val="msonormalcxspmiddle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beforeAutospacing="0" w:after="0" w:afterAutospacing="0"/>
        <w:ind w:left="360" w:right="-5" w:hanging="360"/>
        <w:contextualSpacing/>
        <w:jc w:val="both"/>
        <w:rPr>
          <w:color w:val="000000"/>
          <w:sz w:val="28"/>
          <w:szCs w:val="28"/>
        </w:rPr>
      </w:pPr>
      <w:r w:rsidRPr="00937B26">
        <w:rPr>
          <w:color w:val="000000"/>
          <w:spacing w:val="-4"/>
          <w:sz w:val="28"/>
          <w:szCs w:val="28"/>
        </w:rPr>
        <w:t>физические и юридические лица, заинтересованные в качественном оказа</w:t>
      </w:r>
      <w:r w:rsidRPr="00937B26">
        <w:rPr>
          <w:color w:val="000000"/>
          <w:spacing w:val="-4"/>
          <w:sz w:val="28"/>
          <w:szCs w:val="28"/>
        </w:rPr>
        <w:softHyphen/>
        <w:t xml:space="preserve">нии </w:t>
      </w:r>
      <w:r w:rsidRPr="00780BC3">
        <w:rPr>
          <w:color w:val="000000"/>
          <w:spacing w:val="-4"/>
          <w:sz w:val="28"/>
          <w:szCs w:val="28"/>
        </w:rPr>
        <w:t>образовательных у</w:t>
      </w:r>
      <w:r w:rsidRPr="00937B26">
        <w:rPr>
          <w:color w:val="000000"/>
          <w:spacing w:val="-4"/>
          <w:sz w:val="28"/>
          <w:szCs w:val="28"/>
        </w:rPr>
        <w:t>слуг</w:t>
      </w:r>
      <w:r>
        <w:rPr>
          <w:color w:val="000000"/>
          <w:spacing w:val="-4"/>
          <w:sz w:val="28"/>
          <w:szCs w:val="28"/>
        </w:rPr>
        <w:t>.</w:t>
      </w:r>
    </w:p>
    <w:p w:rsidR="00595346" w:rsidRDefault="00595346" w:rsidP="00082860">
      <w:pPr>
        <w:pStyle w:val="msonormalcxspmiddle"/>
        <w:widowControl w:val="0"/>
        <w:shd w:val="clear" w:color="auto" w:fill="FFFFFF"/>
        <w:autoSpaceDE w:val="0"/>
        <w:autoSpaceDN w:val="0"/>
        <w:adjustRightInd w:val="0"/>
        <w:spacing w:before="5" w:beforeAutospacing="0" w:after="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</w:p>
    <w:p w:rsidR="00595346" w:rsidRPr="00937B26" w:rsidRDefault="00595346" w:rsidP="00082860">
      <w:pPr>
        <w:pStyle w:val="msonormalcxspmiddle"/>
        <w:widowControl w:val="0"/>
        <w:shd w:val="clear" w:color="auto" w:fill="FFFFFF"/>
        <w:autoSpaceDE w:val="0"/>
        <w:autoSpaceDN w:val="0"/>
        <w:adjustRightInd w:val="0"/>
        <w:spacing w:before="5" w:beforeAutospacing="0" w:after="0" w:afterAutospacing="0"/>
        <w:ind w:right="-5"/>
        <w:contextualSpacing/>
        <w:jc w:val="both"/>
        <w:rPr>
          <w:color w:val="000000"/>
          <w:sz w:val="28"/>
          <w:szCs w:val="28"/>
        </w:rPr>
      </w:pPr>
    </w:p>
    <w:p w:rsidR="00595346" w:rsidRPr="00937B26" w:rsidRDefault="00595346" w:rsidP="00937B26">
      <w:pPr>
        <w:pStyle w:val="msonormalcxspmiddle"/>
        <w:widowControl w:val="0"/>
        <w:numPr>
          <w:ilvl w:val="2"/>
          <w:numId w:val="1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contextualSpacing/>
        <w:jc w:val="both"/>
        <w:rPr>
          <w:color w:val="000000"/>
          <w:spacing w:val="-13"/>
          <w:sz w:val="28"/>
          <w:szCs w:val="28"/>
        </w:rPr>
      </w:pPr>
      <w:r w:rsidRPr="00937B26">
        <w:rPr>
          <w:color w:val="000000"/>
          <w:spacing w:val="-4"/>
          <w:sz w:val="28"/>
          <w:szCs w:val="28"/>
        </w:rPr>
        <w:t>Субъекты коррупционных пр</w:t>
      </w:r>
      <w:r>
        <w:rPr>
          <w:color w:val="000000"/>
          <w:spacing w:val="-4"/>
          <w:sz w:val="28"/>
          <w:szCs w:val="28"/>
        </w:rPr>
        <w:t xml:space="preserve">авонарушений - физические лица, </w:t>
      </w:r>
      <w:r w:rsidRPr="00937B26">
        <w:rPr>
          <w:color w:val="000000"/>
          <w:spacing w:val="-4"/>
          <w:sz w:val="28"/>
          <w:szCs w:val="28"/>
        </w:rPr>
        <w:t>использующие свой статус вопреки законным интересам общества и государства для незаконного получения вы</w:t>
      </w:r>
      <w:r w:rsidRPr="00937B26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595346" w:rsidRPr="00937B26" w:rsidRDefault="00595346" w:rsidP="00937B26">
      <w:pPr>
        <w:pStyle w:val="msonormalcxspmiddle"/>
        <w:widowControl w:val="0"/>
        <w:numPr>
          <w:ilvl w:val="2"/>
          <w:numId w:val="1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4"/>
          <w:sz w:val="28"/>
          <w:szCs w:val="28"/>
        </w:rPr>
      </w:pPr>
      <w:r w:rsidRPr="00937B26">
        <w:rPr>
          <w:color w:val="000000"/>
          <w:spacing w:val="-4"/>
          <w:sz w:val="28"/>
          <w:szCs w:val="28"/>
        </w:rPr>
        <w:t>Предупреждение коррупции - деятельность субъектов антикоррупционной поли</w:t>
      </w:r>
      <w:r w:rsidRPr="00937B26">
        <w:rPr>
          <w:color w:val="000000"/>
          <w:spacing w:val="-4"/>
          <w:sz w:val="28"/>
          <w:szCs w:val="28"/>
        </w:rPr>
        <w:softHyphen/>
        <w:t xml:space="preserve">тики, </w:t>
      </w:r>
      <w:r w:rsidRPr="00937B26"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937B26">
        <w:rPr>
          <w:color w:val="000000"/>
          <w:spacing w:val="-3"/>
          <w:sz w:val="28"/>
          <w:szCs w:val="28"/>
        </w:rPr>
        <w:softHyphen/>
        <w:t xml:space="preserve">вий, </w:t>
      </w:r>
      <w:r w:rsidRPr="00937B26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937B26">
        <w:rPr>
          <w:color w:val="000000"/>
          <w:spacing w:val="-4"/>
          <w:sz w:val="28"/>
          <w:szCs w:val="28"/>
        </w:rPr>
        <w:softHyphen/>
        <w:t>странению.</w:t>
      </w:r>
    </w:p>
    <w:p w:rsidR="00595346" w:rsidRDefault="00595346" w:rsidP="00AB0E4D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b/>
          <w:bCs/>
          <w:color w:val="000000"/>
          <w:spacing w:val="7"/>
          <w:sz w:val="28"/>
          <w:szCs w:val="28"/>
        </w:rPr>
      </w:pPr>
    </w:p>
    <w:p w:rsidR="00595346" w:rsidRDefault="00595346" w:rsidP="00AB0E4D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b/>
          <w:bCs/>
          <w:color w:val="000000"/>
          <w:spacing w:val="7"/>
          <w:sz w:val="28"/>
          <w:szCs w:val="28"/>
        </w:rPr>
      </w:pPr>
    </w:p>
    <w:p w:rsidR="00595346" w:rsidRDefault="00595346" w:rsidP="00082860">
      <w:pPr>
        <w:pStyle w:val="msonormalcxspmiddle"/>
        <w:numPr>
          <w:ilvl w:val="0"/>
          <w:numId w:val="13"/>
        </w:numPr>
        <w:shd w:val="clear" w:color="auto" w:fill="FFFFFF"/>
        <w:spacing w:before="288" w:beforeAutospacing="0" w:after="200" w:afterAutospacing="0"/>
        <w:contextualSpacing/>
        <w:jc w:val="both"/>
        <w:rPr>
          <w:b/>
          <w:bCs/>
          <w:color w:val="000000"/>
          <w:spacing w:val="7"/>
          <w:sz w:val="28"/>
          <w:szCs w:val="28"/>
        </w:rPr>
      </w:pPr>
      <w:r w:rsidRPr="00937B26">
        <w:rPr>
          <w:b/>
          <w:bCs/>
          <w:color w:val="000000"/>
          <w:spacing w:val="7"/>
          <w:sz w:val="28"/>
          <w:szCs w:val="28"/>
        </w:rPr>
        <w:t>Задачи Комиссии</w:t>
      </w:r>
    </w:p>
    <w:p w:rsidR="00595346" w:rsidRPr="00937B26" w:rsidRDefault="00595346" w:rsidP="00082860">
      <w:pPr>
        <w:pStyle w:val="msonormalcxspmiddle"/>
        <w:shd w:val="clear" w:color="auto" w:fill="FFFFFF"/>
        <w:spacing w:before="288" w:beforeAutospacing="0" w:after="200" w:afterAutospacing="0"/>
        <w:contextualSpacing/>
        <w:jc w:val="both"/>
        <w:rPr>
          <w:sz w:val="28"/>
          <w:szCs w:val="28"/>
        </w:rPr>
      </w:pPr>
    </w:p>
    <w:p w:rsidR="00595346" w:rsidRPr="00937B26" w:rsidRDefault="00595346" w:rsidP="00AB0E4D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  <w:rPr>
          <w:sz w:val="28"/>
          <w:szCs w:val="28"/>
        </w:rPr>
      </w:pPr>
      <w:r w:rsidRPr="00937B26"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Координирует деятельность Центра </w:t>
      </w:r>
      <w:r w:rsidRPr="00937B26">
        <w:rPr>
          <w:color w:val="000000"/>
          <w:spacing w:val="-3"/>
          <w:sz w:val="28"/>
          <w:szCs w:val="28"/>
        </w:rPr>
        <w:t>по устранению причин коррупции и усло</w:t>
      </w:r>
      <w:r w:rsidRPr="00937B26">
        <w:rPr>
          <w:color w:val="000000"/>
          <w:spacing w:val="-3"/>
          <w:sz w:val="28"/>
          <w:szCs w:val="28"/>
        </w:rPr>
        <w:softHyphen/>
        <w:t>вий им способствующих, выявлени</w:t>
      </w:r>
      <w:r>
        <w:rPr>
          <w:color w:val="000000"/>
          <w:spacing w:val="-3"/>
          <w:sz w:val="28"/>
          <w:szCs w:val="28"/>
        </w:rPr>
        <w:t xml:space="preserve">ю и пресечению фактов коррупции </w:t>
      </w:r>
      <w:r w:rsidRPr="00937B26">
        <w:rPr>
          <w:color w:val="000000"/>
          <w:spacing w:val="-3"/>
          <w:sz w:val="28"/>
          <w:szCs w:val="28"/>
        </w:rPr>
        <w:t>и её проявлений.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937B26"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937B26">
        <w:rPr>
          <w:color w:val="000000"/>
          <w:spacing w:val="-4"/>
          <w:sz w:val="28"/>
          <w:szCs w:val="28"/>
        </w:rPr>
        <w:softHyphen/>
        <w:t xml:space="preserve">чин и условий, </w:t>
      </w:r>
      <w:r>
        <w:rPr>
          <w:color w:val="000000"/>
          <w:spacing w:val="-4"/>
          <w:sz w:val="28"/>
          <w:szCs w:val="28"/>
        </w:rPr>
        <w:t>способствующих коррупции.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937B26">
        <w:rPr>
          <w:color w:val="000000"/>
          <w:spacing w:val="-4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</w:t>
      </w:r>
      <w:r>
        <w:rPr>
          <w:color w:val="000000"/>
          <w:spacing w:val="-4"/>
          <w:sz w:val="28"/>
          <w:szCs w:val="28"/>
        </w:rPr>
        <w:t>й в деятельности Центра</w:t>
      </w:r>
      <w:r w:rsidRPr="00937B26">
        <w:rPr>
          <w:color w:val="000000"/>
          <w:spacing w:val="-4"/>
          <w:sz w:val="28"/>
          <w:szCs w:val="28"/>
        </w:rPr>
        <w:t>.</w:t>
      </w:r>
    </w:p>
    <w:p w:rsidR="00595346" w:rsidRPr="00082860" w:rsidRDefault="00595346" w:rsidP="00AB0E4D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937B26"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 w:rsidRPr="00937B26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937B26">
        <w:rPr>
          <w:color w:val="000000"/>
          <w:spacing w:val="-7"/>
          <w:sz w:val="28"/>
          <w:szCs w:val="28"/>
        </w:rPr>
        <w:t>правона</w:t>
      </w:r>
      <w:r w:rsidRPr="00937B26">
        <w:rPr>
          <w:color w:val="000000"/>
          <w:spacing w:val="-7"/>
          <w:sz w:val="28"/>
          <w:szCs w:val="28"/>
        </w:rPr>
        <w:softHyphen/>
        <w:t>рушений.</w:t>
      </w:r>
    </w:p>
    <w:p w:rsidR="00595346" w:rsidRPr="00937B26" w:rsidRDefault="00595346" w:rsidP="00082860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360" w:right="-5"/>
        <w:contextualSpacing/>
        <w:jc w:val="both"/>
        <w:rPr>
          <w:color w:val="000000"/>
          <w:spacing w:val="-11"/>
          <w:sz w:val="28"/>
          <w:szCs w:val="28"/>
        </w:rPr>
      </w:pPr>
    </w:p>
    <w:p w:rsidR="00595346" w:rsidRDefault="00595346" w:rsidP="00AB0E4D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  <w:rPr>
          <w:b/>
          <w:bCs/>
          <w:color w:val="000000"/>
          <w:spacing w:val="-4"/>
          <w:sz w:val="28"/>
          <w:szCs w:val="28"/>
        </w:rPr>
      </w:pPr>
      <w:r w:rsidRPr="00937B26"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595346" w:rsidRPr="00937B26" w:rsidRDefault="00595346" w:rsidP="00AB0E4D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  <w:rPr>
          <w:sz w:val="28"/>
          <w:szCs w:val="28"/>
        </w:rPr>
      </w:pPr>
    </w:p>
    <w:p w:rsidR="00595346" w:rsidRPr="00937B26" w:rsidRDefault="00595346" w:rsidP="00AB0E4D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937B26">
        <w:rPr>
          <w:color w:val="000000"/>
          <w:spacing w:val="-12"/>
          <w:sz w:val="28"/>
          <w:szCs w:val="28"/>
        </w:rPr>
        <w:t>3.1.</w:t>
      </w:r>
      <w:r w:rsidRPr="00937B2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37B26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937B26">
        <w:rPr>
          <w:color w:val="000000"/>
          <w:spacing w:val="-3"/>
          <w:sz w:val="28"/>
          <w:szCs w:val="28"/>
        </w:rPr>
        <w:t>рассматривается и утверждается</w:t>
      </w:r>
      <w:r>
        <w:rPr>
          <w:color w:val="000000"/>
          <w:spacing w:val="-3"/>
          <w:sz w:val="28"/>
          <w:szCs w:val="28"/>
        </w:rPr>
        <w:t xml:space="preserve"> на педагогическом совете  Цента</w:t>
      </w:r>
      <w:r w:rsidRPr="00937B26">
        <w:rPr>
          <w:color w:val="000000"/>
          <w:spacing w:val="-3"/>
          <w:sz w:val="28"/>
          <w:szCs w:val="28"/>
        </w:rPr>
        <w:t xml:space="preserve">. Ход рассмотрения и </w:t>
      </w:r>
      <w:r w:rsidRPr="00937B26"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937B26">
        <w:rPr>
          <w:color w:val="000000"/>
          <w:spacing w:val="-4"/>
          <w:sz w:val="28"/>
          <w:szCs w:val="28"/>
        </w:rPr>
        <w:softHyphen/>
        <w:t xml:space="preserve">ется </w:t>
      </w:r>
      <w:r w:rsidRPr="00937B26">
        <w:rPr>
          <w:color w:val="000000"/>
          <w:spacing w:val="-6"/>
          <w:sz w:val="28"/>
          <w:szCs w:val="28"/>
        </w:rPr>
        <w:t>приказом директора.</w:t>
      </w:r>
    </w:p>
    <w:p w:rsidR="00595346" w:rsidRPr="00937B26" w:rsidRDefault="00595346" w:rsidP="00E76169">
      <w:pPr>
        <w:pStyle w:val="msonormalcxspmiddle"/>
        <w:shd w:val="clear" w:color="auto" w:fill="FFFFFF"/>
        <w:tabs>
          <w:tab w:val="left" w:pos="442"/>
        </w:tabs>
        <w:spacing w:before="278" w:beforeAutospacing="0" w:after="0" w:afterAutospacing="0"/>
        <w:ind w:left="34"/>
        <w:contextualSpacing/>
        <w:jc w:val="both"/>
        <w:rPr>
          <w:color w:val="000000"/>
          <w:spacing w:val="-4"/>
          <w:sz w:val="28"/>
          <w:szCs w:val="28"/>
        </w:rPr>
      </w:pPr>
      <w:r w:rsidRPr="00937B26">
        <w:rPr>
          <w:color w:val="000000"/>
          <w:spacing w:val="-12"/>
          <w:sz w:val="28"/>
          <w:szCs w:val="28"/>
        </w:rPr>
        <w:t>3.2.</w:t>
      </w:r>
      <w:r w:rsidRPr="00937B2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37B26">
        <w:rPr>
          <w:color w:val="000000"/>
          <w:spacing w:val="-4"/>
          <w:sz w:val="28"/>
          <w:szCs w:val="28"/>
        </w:rPr>
        <w:t>В состав Комиссии входят:</w:t>
      </w:r>
    </w:p>
    <w:p w:rsidR="00595346" w:rsidRPr="00937B26" w:rsidRDefault="00595346" w:rsidP="00E761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заместитель директора по УПР</w:t>
      </w:r>
      <w:r w:rsidRPr="00937B26">
        <w:rPr>
          <w:sz w:val="28"/>
          <w:szCs w:val="28"/>
        </w:rPr>
        <w:t>;</w:t>
      </w:r>
    </w:p>
    <w:p w:rsidR="00595346" w:rsidRPr="00937B26" w:rsidRDefault="00595346" w:rsidP="00E76169">
      <w:pPr>
        <w:autoSpaceDE w:val="0"/>
        <w:autoSpaceDN w:val="0"/>
        <w:adjustRightInd w:val="0"/>
        <w:rPr>
          <w:sz w:val="28"/>
          <w:szCs w:val="28"/>
        </w:rPr>
      </w:pPr>
      <w:r w:rsidRPr="00937B26">
        <w:rPr>
          <w:sz w:val="28"/>
          <w:szCs w:val="28"/>
        </w:rPr>
        <w:t>- председа</w:t>
      </w:r>
      <w:r>
        <w:rPr>
          <w:sz w:val="28"/>
          <w:szCs w:val="28"/>
        </w:rPr>
        <w:t>тель профсоюзного комитета</w:t>
      </w:r>
      <w:r w:rsidRPr="00937B26">
        <w:rPr>
          <w:sz w:val="28"/>
          <w:szCs w:val="28"/>
        </w:rPr>
        <w:t>;</w:t>
      </w:r>
    </w:p>
    <w:p w:rsidR="00595346" w:rsidRPr="00937B26" w:rsidRDefault="00595346" w:rsidP="00E76169">
      <w:pPr>
        <w:autoSpaceDE w:val="0"/>
        <w:autoSpaceDN w:val="0"/>
        <w:adjustRightInd w:val="0"/>
        <w:rPr>
          <w:sz w:val="28"/>
          <w:szCs w:val="28"/>
        </w:rPr>
      </w:pPr>
      <w:r w:rsidRPr="00937B26">
        <w:rPr>
          <w:sz w:val="28"/>
          <w:szCs w:val="28"/>
        </w:rPr>
        <w:t xml:space="preserve">- представители Совета </w:t>
      </w:r>
      <w:r>
        <w:rPr>
          <w:sz w:val="28"/>
          <w:szCs w:val="28"/>
        </w:rPr>
        <w:t>Центра</w:t>
      </w:r>
      <w:r w:rsidRPr="00937B26">
        <w:rPr>
          <w:sz w:val="28"/>
          <w:szCs w:val="28"/>
        </w:rPr>
        <w:t>;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937B26">
        <w:rPr>
          <w:color w:val="000000"/>
          <w:spacing w:val="-4"/>
          <w:sz w:val="28"/>
          <w:szCs w:val="28"/>
        </w:rPr>
        <w:t>представители от педагогического состава.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937B26"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937B26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937B26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937B26"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 w:rsidRPr="00937B26">
        <w:rPr>
          <w:color w:val="000000"/>
          <w:spacing w:val="-4"/>
          <w:sz w:val="28"/>
          <w:szCs w:val="28"/>
        </w:rPr>
        <w:softHyphen/>
        <w:t xml:space="preserve">щего </w:t>
      </w:r>
      <w:r w:rsidRPr="00937B26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95346" w:rsidRPr="00937B26" w:rsidRDefault="00595346" w:rsidP="00AB0E4D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sz w:val="28"/>
          <w:szCs w:val="28"/>
        </w:rPr>
      </w:pPr>
      <w:r w:rsidRPr="00937B26">
        <w:rPr>
          <w:color w:val="000000"/>
          <w:spacing w:val="-11"/>
          <w:sz w:val="28"/>
          <w:szCs w:val="28"/>
        </w:rPr>
        <w:t>3.5.</w:t>
      </w:r>
      <w:r w:rsidRPr="00937B26">
        <w:rPr>
          <w:color w:val="000000"/>
          <w:sz w:val="28"/>
          <w:szCs w:val="28"/>
        </w:rPr>
        <w:tab/>
      </w:r>
      <w:r w:rsidRPr="00937B26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937B26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937B26">
        <w:rPr>
          <w:color w:val="000000"/>
          <w:spacing w:val="-3"/>
          <w:sz w:val="28"/>
          <w:szCs w:val="28"/>
        </w:rPr>
        <w:softHyphen/>
        <w:t xml:space="preserve">рая </w:t>
      </w:r>
      <w:r w:rsidRPr="00937B26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937B26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937B26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937B26"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595346" w:rsidRPr="005460A7" w:rsidRDefault="00595346" w:rsidP="00AB0E4D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937B26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937B26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595346" w:rsidRPr="00082860" w:rsidRDefault="00595346" w:rsidP="00082860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937B26">
        <w:rPr>
          <w:color w:val="000000"/>
          <w:spacing w:val="-6"/>
          <w:sz w:val="28"/>
          <w:szCs w:val="28"/>
        </w:rPr>
        <w:t>Секретарь Комиссии:</w:t>
      </w:r>
    </w:p>
    <w:p w:rsidR="00595346" w:rsidRDefault="00595346" w:rsidP="00082860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  <w:rPr>
          <w:color w:val="000000"/>
          <w:spacing w:val="-3"/>
          <w:sz w:val="28"/>
          <w:szCs w:val="28"/>
        </w:rPr>
      </w:pPr>
      <w:r w:rsidRPr="00937B26">
        <w:rPr>
          <w:color w:val="000000"/>
          <w:sz w:val="28"/>
          <w:szCs w:val="28"/>
        </w:rPr>
        <w:t>-</w:t>
      </w:r>
      <w:r w:rsidRPr="00937B26">
        <w:rPr>
          <w:color w:val="000000"/>
          <w:sz w:val="28"/>
          <w:szCs w:val="28"/>
        </w:rPr>
        <w:tab/>
      </w:r>
      <w:r w:rsidRPr="00937B26">
        <w:rPr>
          <w:color w:val="000000"/>
          <w:spacing w:val="-3"/>
          <w:sz w:val="28"/>
          <w:szCs w:val="28"/>
        </w:rPr>
        <w:t xml:space="preserve">организует подготовку </w:t>
      </w:r>
      <w:r>
        <w:rPr>
          <w:color w:val="000000"/>
          <w:spacing w:val="-3"/>
          <w:sz w:val="28"/>
          <w:szCs w:val="28"/>
        </w:rPr>
        <w:t>материалов к заседанию Комиссии.</w:t>
      </w:r>
    </w:p>
    <w:p w:rsidR="00595346" w:rsidRPr="00780BC3" w:rsidRDefault="00595346" w:rsidP="00082860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  <w:rPr>
          <w:color w:val="000000"/>
          <w:spacing w:val="-4"/>
          <w:sz w:val="28"/>
          <w:szCs w:val="28"/>
        </w:rPr>
      </w:pPr>
      <w:r w:rsidRPr="00937B26">
        <w:rPr>
          <w:color w:val="000000"/>
          <w:sz w:val="28"/>
          <w:szCs w:val="28"/>
        </w:rPr>
        <w:t>-</w:t>
      </w:r>
      <w:r w:rsidRPr="00937B26">
        <w:rPr>
          <w:color w:val="000000"/>
          <w:sz w:val="28"/>
          <w:szCs w:val="28"/>
        </w:rPr>
        <w:tab/>
      </w:r>
      <w:r w:rsidRPr="00937B26">
        <w:rPr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заседания Комиссии</w:t>
      </w:r>
      <w:r w:rsidRPr="00937B2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  <w:r w:rsidRPr="00937B26">
        <w:rPr>
          <w:color w:val="000000"/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595346" w:rsidRDefault="00595346" w:rsidP="00AB0E4D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 w:rsidRPr="00937B26"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595346" w:rsidRPr="00937B26" w:rsidRDefault="00595346" w:rsidP="00AB0E4D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  <w:rPr>
          <w:sz w:val="28"/>
          <w:szCs w:val="28"/>
        </w:rPr>
      </w:pPr>
      <w:r w:rsidRPr="00937B26">
        <w:rPr>
          <w:color w:val="000000"/>
          <w:spacing w:val="-4"/>
          <w:sz w:val="28"/>
          <w:szCs w:val="28"/>
        </w:rPr>
        <w:t xml:space="preserve">4.1. Комиссия координирует деятельность </w:t>
      </w:r>
      <w:r>
        <w:rPr>
          <w:color w:val="000000"/>
          <w:spacing w:val="-4"/>
          <w:sz w:val="28"/>
          <w:szCs w:val="28"/>
        </w:rPr>
        <w:t>Центра</w:t>
      </w:r>
      <w:r w:rsidRPr="00937B26">
        <w:rPr>
          <w:color w:val="000000"/>
          <w:spacing w:val="-4"/>
          <w:sz w:val="28"/>
          <w:szCs w:val="28"/>
        </w:rPr>
        <w:t xml:space="preserve"> по реализации мер </w:t>
      </w:r>
      <w:r w:rsidRPr="00937B26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595346" w:rsidRPr="00937B26" w:rsidRDefault="00595346" w:rsidP="00AB0E4D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  <w:rPr>
          <w:sz w:val="28"/>
          <w:szCs w:val="28"/>
        </w:rPr>
      </w:pPr>
      <w:r w:rsidRPr="00937B26">
        <w:rPr>
          <w:color w:val="000000"/>
          <w:spacing w:val="-12"/>
          <w:sz w:val="28"/>
          <w:szCs w:val="28"/>
        </w:rPr>
        <w:t>4.2.</w:t>
      </w:r>
      <w:r w:rsidRPr="00937B2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37B26">
        <w:rPr>
          <w:color w:val="000000"/>
          <w:spacing w:val="-3"/>
          <w:sz w:val="28"/>
          <w:szCs w:val="28"/>
        </w:rPr>
        <w:t>Комиссия вносит предложения на рассмотре</w:t>
      </w:r>
      <w:r>
        <w:rPr>
          <w:color w:val="000000"/>
          <w:spacing w:val="-3"/>
          <w:sz w:val="28"/>
          <w:szCs w:val="28"/>
        </w:rPr>
        <w:t>ние педагогического совета Центра</w:t>
      </w:r>
      <w:r w:rsidRPr="00937B26">
        <w:rPr>
          <w:color w:val="000000"/>
          <w:spacing w:val="-3"/>
          <w:sz w:val="28"/>
          <w:szCs w:val="28"/>
        </w:rPr>
        <w:t xml:space="preserve"> по совершенствованию деятельности в сфере противодействия коррупции, а также участ</w:t>
      </w:r>
      <w:r w:rsidRPr="00937B26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937B26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  <w:sz w:val="28"/>
          <w:szCs w:val="28"/>
        </w:rPr>
      </w:pPr>
      <w:r w:rsidRPr="00937B26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937B26">
        <w:rPr>
          <w:color w:val="000000"/>
          <w:spacing w:val="-3"/>
          <w:sz w:val="28"/>
          <w:szCs w:val="28"/>
        </w:rPr>
        <w:softHyphen/>
        <w:t xml:space="preserve">сти </w:t>
      </w:r>
      <w:r w:rsidRPr="00937B26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937B26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937B26">
        <w:rPr>
          <w:color w:val="000000"/>
          <w:spacing w:val="-4"/>
          <w:sz w:val="28"/>
          <w:szCs w:val="28"/>
        </w:rPr>
        <w:softHyphen/>
        <w:t xml:space="preserve">боты </w:t>
      </w:r>
      <w:r w:rsidRPr="00937B26">
        <w:rPr>
          <w:color w:val="000000"/>
          <w:spacing w:val="-5"/>
          <w:sz w:val="28"/>
          <w:szCs w:val="28"/>
        </w:rPr>
        <w:t>по п</w:t>
      </w:r>
      <w:r>
        <w:rPr>
          <w:color w:val="000000"/>
          <w:spacing w:val="-5"/>
          <w:sz w:val="28"/>
          <w:szCs w:val="28"/>
        </w:rPr>
        <w:t>ротиводействию коррупции в Центре</w:t>
      </w:r>
      <w:r w:rsidRPr="00937B26">
        <w:rPr>
          <w:color w:val="000000"/>
          <w:spacing w:val="-5"/>
          <w:sz w:val="28"/>
          <w:szCs w:val="28"/>
        </w:rPr>
        <w:t>.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937B26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 с учетом измене</w:t>
      </w:r>
      <w:r w:rsidRPr="00937B26">
        <w:rPr>
          <w:color w:val="000000"/>
          <w:spacing w:val="-4"/>
          <w:sz w:val="28"/>
          <w:szCs w:val="28"/>
        </w:rPr>
        <w:softHyphen/>
        <w:t xml:space="preserve">ний </w:t>
      </w:r>
      <w:r w:rsidRPr="00937B26">
        <w:rPr>
          <w:color w:val="000000"/>
          <w:spacing w:val="-5"/>
          <w:sz w:val="28"/>
          <w:szCs w:val="28"/>
        </w:rPr>
        <w:t>действующего законодательства</w:t>
      </w:r>
    </w:p>
    <w:p w:rsidR="00595346" w:rsidRPr="00937B26" w:rsidRDefault="00595346" w:rsidP="00AB0E4D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  <w:sz w:val="28"/>
          <w:szCs w:val="28"/>
        </w:rPr>
      </w:pPr>
      <w:r w:rsidRPr="00937B26">
        <w:rPr>
          <w:color w:val="000000"/>
          <w:spacing w:val="-4"/>
          <w:sz w:val="28"/>
          <w:szCs w:val="28"/>
        </w:rPr>
        <w:t>4.6. В зависимости от рассматриваемых вопросов, к участию в заседаниях Комиссии мо</w:t>
      </w:r>
      <w:r w:rsidRPr="00937B26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595346" w:rsidRPr="00937B26" w:rsidRDefault="00595346" w:rsidP="00937B26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sz w:val="28"/>
          <w:szCs w:val="28"/>
        </w:rPr>
      </w:pPr>
      <w:r w:rsidRPr="00937B26">
        <w:rPr>
          <w:color w:val="000000"/>
          <w:spacing w:val="-3"/>
          <w:sz w:val="28"/>
          <w:szCs w:val="28"/>
        </w:rPr>
        <w:t>4.7. Решения Комиссии принимаются на заседании открытым голосованием простым</w:t>
      </w:r>
      <w:r>
        <w:rPr>
          <w:color w:val="000000"/>
          <w:spacing w:val="-3"/>
          <w:sz w:val="28"/>
          <w:szCs w:val="28"/>
        </w:rPr>
        <w:t xml:space="preserve"> </w:t>
      </w:r>
      <w:r w:rsidRPr="00937B26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937B26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937B26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937B26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937B26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595346" w:rsidRPr="00937B26" w:rsidRDefault="00595346" w:rsidP="00937B26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937B26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595346" w:rsidRPr="00937B26" w:rsidRDefault="00595346" w:rsidP="00AB0E4D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  <w:rPr>
          <w:sz w:val="28"/>
          <w:szCs w:val="28"/>
        </w:rPr>
      </w:pPr>
      <w:r w:rsidRPr="00937B26">
        <w:rPr>
          <w:color w:val="000000"/>
          <w:spacing w:val="-12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</w:t>
      </w:r>
      <w:r w:rsidRPr="00937B26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937B26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937B26">
        <w:rPr>
          <w:color w:val="000000"/>
          <w:spacing w:val="-3"/>
          <w:sz w:val="28"/>
          <w:szCs w:val="28"/>
        </w:rPr>
        <w:t>Информирует педагогиче</w:t>
      </w:r>
      <w:r>
        <w:rPr>
          <w:color w:val="000000"/>
          <w:spacing w:val="-3"/>
          <w:sz w:val="28"/>
          <w:szCs w:val="28"/>
        </w:rPr>
        <w:t>ский совет и администрацию Центра</w:t>
      </w:r>
      <w:r w:rsidRPr="00937B26">
        <w:rPr>
          <w:color w:val="000000"/>
          <w:spacing w:val="-3"/>
          <w:sz w:val="28"/>
          <w:szCs w:val="28"/>
        </w:rPr>
        <w:t xml:space="preserve"> о результатах реализа</w:t>
      </w:r>
      <w:r w:rsidRPr="00937B26">
        <w:rPr>
          <w:color w:val="000000"/>
          <w:spacing w:val="-3"/>
          <w:sz w:val="28"/>
          <w:szCs w:val="28"/>
        </w:rPr>
        <w:softHyphen/>
        <w:t xml:space="preserve">ции </w:t>
      </w:r>
      <w:r w:rsidRPr="00937B26">
        <w:rPr>
          <w:color w:val="000000"/>
          <w:spacing w:val="-2"/>
          <w:sz w:val="28"/>
          <w:szCs w:val="28"/>
        </w:rPr>
        <w:t>мер п</w:t>
      </w:r>
      <w:r>
        <w:rPr>
          <w:color w:val="000000"/>
          <w:spacing w:val="-2"/>
          <w:sz w:val="28"/>
          <w:szCs w:val="28"/>
        </w:rPr>
        <w:t>ротиводействия коррупции</w:t>
      </w:r>
      <w:r w:rsidRPr="00937B26">
        <w:rPr>
          <w:color w:val="000000"/>
          <w:spacing w:val="-2"/>
          <w:sz w:val="28"/>
          <w:szCs w:val="28"/>
        </w:rPr>
        <w:t>.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937B26"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Pr="00937B26">
        <w:rPr>
          <w:color w:val="000000"/>
          <w:spacing w:val="-4"/>
          <w:sz w:val="28"/>
          <w:szCs w:val="28"/>
        </w:rPr>
        <w:softHyphen/>
        <w:t xml:space="preserve">сии, </w:t>
      </w:r>
      <w:r w:rsidRPr="00937B26">
        <w:rPr>
          <w:color w:val="000000"/>
          <w:spacing w:val="-3"/>
          <w:sz w:val="28"/>
          <w:szCs w:val="28"/>
        </w:rPr>
        <w:t>осуществляет контроль за их выполнением.</w:t>
      </w:r>
    </w:p>
    <w:p w:rsidR="00595346" w:rsidRPr="00937B26" w:rsidRDefault="00595346" w:rsidP="00AB0E4D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937B26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595346" w:rsidRPr="00937B26" w:rsidRDefault="00595346" w:rsidP="00937B26">
      <w:pPr>
        <w:pStyle w:val="msonormalcxspmiddle"/>
        <w:shd w:val="clear" w:color="auto" w:fill="FFFFFF"/>
        <w:ind w:right="-5"/>
        <w:contextualSpacing/>
        <w:jc w:val="both"/>
        <w:rPr>
          <w:sz w:val="28"/>
          <w:szCs w:val="28"/>
        </w:rPr>
      </w:pPr>
      <w:r w:rsidRPr="00937B26">
        <w:rPr>
          <w:color w:val="000000"/>
          <w:spacing w:val="-5"/>
          <w:sz w:val="28"/>
          <w:szCs w:val="28"/>
        </w:rPr>
        <w:t>5.6. Председатель Комиссии и члены Комиссии осуществляют свою деятель</w:t>
      </w:r>
      <w:r w:rsidRPr="00937B26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937B26">
        <w:rPr>
          <w:color w:val="000000"/>
          <w:spacing w:val="-7"/>
          <w:sz w:val="28"/>
          <w:szCs w:val="28"/>
        </w:rPr>
        <w:t>общественных началах.</w:t>
      </w:r>
    </w:p>
    <w:p w:rsidR="00595346" w:rsidRDefault="00595346" w:rsidP="00AB0E4D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 w:rsidRPr="00937B26">
        <w:rPr>
          <w:b/>
          <w:bCs/>
          <w:color w:val="000000"/>
          <w:spacing w:val="-11"/>
          <w:sz w:val="28"/>
          <w:szCs w:val="28"/>
        </w:rPr>
        <w:t>6.</w:t>
      </w:r>
      <w:r w:rsidRPr="00937B26">
        <w:rPr>
          <w:b/>
          <w:bCs/>
          <w:color w:val="000000"/>
          <w:sz w:val="28"/>
          <w:szCs w:val="28"/>
        </w:rPr>
        <w:tab/>
      </w:r>
      <w:r w:rsidRPr="00937B26">
        <w:rPr>
          <w:b/>
          <w:bCs/>
          <w:color w:val="000000"/>
          <w:spacing w:val="-6"/>
          <w:sz w:val="28"/>
          <w:szCs w:val="28"/>
        </w:rPr>
        <w:t>Внесение измене</w:t>
      </w:r>
      <w:r>
        <w:rPr>
          <w:b/>
          <w:bCs/>
          <w:color w:val="000000"/>
          <w:spacing w:val="-6"/>
          <w:sz w:val="28"/>
          <w:szCs w:val="28"/>
        </w:rPr>
        <w:t>ний</w:t>
      </w:r>
    </w:p>
    <w:p w:rsidR="00595346" w:rsidRPr="00937B26" w:rsidRDefault="00595346" w:rsidP="00937B26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  <w:rPr>
          <w:sz w:val="28"/>
          <w:szCs w:val="28"/>
        </w:rPr>
      </w:pPr>
      <w:r w:rsidRPr="00937B26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937B26"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595346" w:rsidRDefault="00595346" w:rsidP="00AB0E4D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  <w:rPr>
          <w:b/>
          <w:bCs/>
          <w:color w:val="000000"/>
          <w:spacing w:val="2"/>
          <w:sz w:val="28"/>
          <w:szCs w:val="28"/>
        </w:rPr>
      </w:pPr>
      <w:r w:rsidRPr="00937B26">
        <w:rPr>
          <w:b/>
          <w:bCs/>
          <w:color w:val="000000"/>
          <w:spacing w:val="-13"/>
          <w:sz w:val="28"/>
          <w:szCs w:val="28"/>
        </w:rPr>
        <w:t>7.</w:t>
      </w:r>
      <w:r w:rsidRPr="00937B26">
        <w:rPr>
          <w:b/>
          <w:bCs/>
          <w:color w:val="000000"/>
          <w:sz w:val="28"/>
          <w:szCs w:val="28"/>
        </w:rPr>
        <w:tab/>
      </w:r>
      <w:r w:rsidRPr="00937B26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595346" w:rsidRPr="00937B26" w:rsidRDefault="00595346" w:rsidP="00AB0E4D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  <w:rPr>
          <w:sz w:val="28"/>
          <w:szCs w:val="28"/>
        </w:rPr>
      </w:pPr>
    </w:p>
    <w:p w:rsidR="00595346" w:rsidRPr="00082860" w:rsidRDefault="00595346" w:rsidP="00082860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sz w:val="28"/>
          <w:szCs w:val="28"/>
        </w:rPr>
      </w:pPr>
      <w:r w:rsidRPr="00082860">
        <w:rPr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Pr="00082860">
        <w:rPr>
          <w:sz w:val="28"/>
          <w:szCs w:val="28"/>
        </w:rPr>
        <w:softHyphen/>
        <w:t>ректора Центра по решению педагогического совета.</w:t>
      </w:r>
    </w:p>
    <w:sectPr w:rsidR="00595346" w:rsidRPr="00082860" w:rsidSect="005460A7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/>
      </w:pPr>
    </w:lvl>
  </w:abstractNum>
  <w:abstractNum w:abstractNumId="1">
    <w:nsid w:val="1CC15AC1"/>
    <w:multiLevelType w:val="multilevel"/>
    <w:tmpl w:val="E4F08D1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9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9"/>
    <w:lvlOverride w:ilvl="0">
      <w:startOverride w:val="5"/>
    </w:lvlOverride>
  </w:num>
  <w:num w:numId="7">
    <w:abstractNumId w:val="8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2"/>
    <w:lvlOverride w:ilvl="0">
      <w:startOverride w:val="3"/>
    </w:lvlOverride>
  </w:num>
  <w:num w:numId="10">
    <w:abstractNumId w:val="5"/>
    <w:lvlOverride w:ilvl="0">
      <w:startOverride w:val="6"/>
    </w:lvlOverride>
  </w:num>
  <w:num w:numId="11">
    <w:abstractNumId w:val="3"/>
    <w:lvlOverride w:ilvl="0">
      <w:startOverride w:val="3"/>
    </w:lvlOverride>
  </w:num>
  <w:num w:numId="12">
    <w:abstractNumId w:val="7"/>
    <w:lvlOverride w:ilvl="0">
      <w:startOverride w:val="2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4D"/>
    <w:rsid w:val="00000A18"/>
    <w:rsid w:val="0000116B"/>
    <w:rsid w:val="00007592"/>
    <w:rsid w:val="00011E75"/>
    <w:rsid w:val="00012018"/>
    <w:rsid w:val="0001259E"/>
    <w:rsid w:val="00014A01"/>
    <w:rsid w:val="00015A56"/>
    <w:rsid w:val="00017B42"/>
    <w:rsid w:val="000201F1"/>
    <w:rsid w:val="000207C8"/>
    <w:rsid w:val="00020BC1"/>
    <w:rsid w:val="000218C3"/>
    <w:rsid w:val="00023C57"/>
    <w:rsid w:val="00023DCE"/>
    <w:rsid w:val="0002486E"/>
    <w:rsid w:val="00026ECD"/>
    <w:rsid w:val="000270D9"/>
    <w:rsid w:val="00027E23"/>
    <w:rsid w:val="0003046C"/>
    <w:rsid w:val="00032408"/>
    <w:rsid w:val="000353C6"/>
    <w:rsid w:val="00035A6D"/>
    <w:rsid w:val="0004075D"/>
    <w:rsid w:val="00040AC8"/>
    <w:rsid w:val="00041326"/>
    <w:rsid w:val="00041ADF"/>
    <w:rsid w:val="00041B7D"/>
    <w:rsid w:val="00042ED5"/>
    <w:rsid w:val="00043A1B"/>
    <w:rsid w:val="00043D20"/>
    <w:rsid w:val="00044002"/>
    <w:rsid w:val="000448A0"/>
    <w:rsid w:val="00044BAF"/>
    <w:rsid w:val="00044E36"/>
    <w:rsid w:val="00045409"/>
    <w:rsid w:val="0004683D"/>
    <w:rsid w:val="00047C78"/>
    <w:rsid w:val="000502D4"/>
    <w:rsid w:val="0005090D"/>
    <w:rsid w:val="00053CA9"/>
    <w:rsid w:val="000541D7"/>
    <w:rsid w:val="000543D9"/>
    <w:rsid w:val="00055326"/>
    <w:rsid w:val="0005630A"/>
    <w:rsid w:val="000576D3"/>
    <w:rsid w:val="00060897"/>
    <w:rsid w:val="00061A9D"/>
    <w:rsid w:val="0006315D"/>
    <w:rsid w:val="000637C9"/>
    <w:rsid w:val="00064239"/>
    <w:rsid w:val="000644F4"/>
    <w:rsid w:val="000658A3"/>
    <w:rsid w:val="000673B0"/>
    <w:rsid w:val="00067F56"/>
    <w:rsid w:val="000706F3"/>
    <w:rsid w:val="0007080D"/>
    <w:rsid w:val="00070DD6"/>
    <w:rsid w:val="000743F0"/>
    <w:rsid w:val="00075EBC"/>
    <w:rsid w:val="000768BD"/>
    <w:rsid w:val="000769C9"/>
    <w:rsid w:val="000809A2"/>
    <w:rsid w:val="00081A7D"/>
    <w:rsid w:val="00081AC1"/>
    <w:rsid w:val="00081CDD"/>
    <w:rsid w:val="000826EA"/>
    <w:rsid w:val="00082860"/>
    <w:rsid w:val="00083192"/>
    <w:rsid w:val="0008532A"/>
    <w:rsid w:val="00085DB0"/>
    <w:rsid w:val="00085F84"/>
    <w:rsid w:val="0008755C"/>
    <w:rsid w:val="0009482B"/>
    <w:rsid w:val="000950BE"/>
    <w:rsid w:val="000963D4"/>
    <w:rsid w:val="00096419"/>
    <w:rsid w:val="000A1455"/>
    <w:rsid w:val="000A3661"/>
    <w:rsid w:val="000A39C2"/>
    <w:rsid w:val="000A560B"/>
    <w:rsid w:val="000A5B77"/>
    <w:rsid w:val="000A6C14"/>
    <w:rsid w:val="000A7861"/>
    <w:rsid w:val="000A7B7C"/>
    <w:rsid w:val="000B02BE"/>
    <w:rsid w:val="000B13B5"/>
    <w:rsid w:val="000B1D5F"/>
    <w:rsid w:val="000B2B65"/>
    <w:rsid w:val="000B2D1D"/>
    <w:rsid w:val="000B5161"/>
    <w:rsid w:val="000B61E0"/>
    <w:rsid w:val="000C04C5"/>
    <w:rsid w:val="000C1563"/>
    <w:rsid w:val="000C177A"/>
    <w:rsid w:val="000C192E"/>
    <w:rsid w:val="000C22F9"/>
    <w:rsid w:val="000C328E"/>
    <w:rsid w:val="000C33F3"/>
    <w:rsid w:val="000C5A85"/>
    <w:rsid w:val="000C71BA"/>
    <w:rsid w:val="000D0472"/>
    <w:rsid w:val="000D1624"/>
    <w:rsid w:val="000D41C2"/>
    <w:rsid w:val="000D5FEC"/>
    <w:rsid w:val="000E0E4F"/>
    <w:rsid w:val="000E1584"/>
    <w:rsid w:val="000E1AA3"/>
    <w:rsid w:val="000E2AF7"/>
    <w:rsid w:val="000E4800"/>
    <w:rsid w:val="000E51B9"/>
    <w:rsid w:val="000E7299"/>
    <w:rsid w:val="000E77FC"/>
    <w:rsid w:val="000F1180"/>
    <w:rsid w:val="000F295D"/>
    <w:rsid w:val="000F359A"/>
    <w:rsid w:val="000F454B"/>
    <w:rsid w:val="000F6C04"/>
    <w:rsid w:val="000F6E5B"/>
    <w:rsid w:val="000F7611"/>
    <w:rsid w:val="0010142F"/>
    <w:rsid w:val="00101489"/>
    <w:rsid w:val="00102EA8"/>
    <w:rsid w:val="00105875"/>
    <w:rsid w:val="00105DAB"/>
    <w:rsid w:val="001061FE"/>
    <w:rsid w:val="00107C56"/>
    <w:rsid w:val="00107F9C"/>
    <w:rsid w:val="00113754"/>
    <w:rsid w:val="00114B17"/>
    <w:rsid w:val="00115F22"/>
    <w:rsid w:val="0011646F"/>
    <w:rsid w:val="001166CF"/>
    <w:rsid w:val="001169A4"/>
    <w:rsid w:val="00120320"/>
    <w:rsid w:val="00120F5E"/>
    <w:rsid w:val="00123801"/>
    <w:rsid w:val="0012392D"/>
    <w:rsid w:val="00125890"/>
    <w:rsid w:val="001272C0"/>
    <w:rsid w:val="0012740F"/>
    <w:rsid w:val="001275A5"/>
    <w:rsid w:val="00127B0A"/>
    <w:rsid w:val="0013020A"/>
    <w:rsid w:val="00130D59"/>
    <w:rsid w:val="001312BC"/>
    <w:rsid w:val="00134307"/>
    <w:rsid w:val="001357C5"/>
    <w:rsid w:val="00135FA2"/>
    <w:rsid w:val="00136075"/>
    <w:rsid w:val="00137061"/>
    <w:rsid w:val="00137BF0"/>
    <w:rsid w:val="00141C05"/>
    <w:rsid w:val="00142C75"/>
    <w:rsid w:val="00143B45"/>
    <w:rsid w:val="0014433A"/>
    <w:rsid w:val="00146598"/>
    <w:rsid w:val="001471CE"/>
    <w:rsid w:val="0015043D"/>
    <w:rsid w:val="0015071F"/>
    <w:rsid w:val="00150844"/>
    <w:rsid w:val="00150F0F"/>
    <w:rsid w:val="001513DF"/>
    <w:rsid w:val="00152D4F"/>
    <w:rsid w:val="001532D9"/>
    <w:rsid w:val="00153931"/>
    <w:rsid w:val="00156A50"/>
    <w:rsid w:val="00157168"/>
    <w:rsid w:val="00157D0C"/>
    <w:rsid w:val="00160684"/>
    <w:rsid w:val="00161506"/>
    <w:rsid w:val="00162916"/>
    <w:rsid w:val="0016412D"/>
    <w:rsid w:val="00166DC6"/>
    <w:rsid w:val="001716BD"/>
    <w:rsid w:val="0017186F"/>
    <w:rsid w:val="00171A8F"/>
    <w:rsid w:val="00173C31"/>
    <w:rsid w:val="00174105"/>
    <w:rsid w:val="00176B04"/>
    <w:rsid w:val="001804EF"/>
    <w:rsid w:val="00180732"/>
    <w:rsid w:val="00181F92"/>
    <w:rsid w:val="00182304"/>
    <w:rsid w:val="001836A8"/>
    <w:rsid w:val="00183DE5"/>
    <w:rsid w:val="001844C1"/>
    <w:rsid w:val="00184EAB"/>
    <w:rsid w:val="001901E0"/>
    <w:rsid w:val="00192BD5"/>
    <w:rsid w:val="00193C8A"/>
    <w:rsid w:val="00193CAF"/>
    <w:rsid w:val="0019478D"/>
    <w:rsid w:val="0019590D"/>
    <w:rsid w:val="00195BFF"/>
    <w:rsid w:val="0019672B"/>
    <w:rsid w:val="001A209C"/>
    <w:rsid w:val="001A24BC"/>
    <w:rsid w:val="001A423D"/>
    <w:rsid w:val="001A458D"/>
    <w:rsid w:val="001A5645"/>
    <w:rsid w:val="001A5C00"/>
    <w:rsid w:val="001B047A"/>
    <w:rsid w:val="001B0C5D"/>
    <w:rsid w:val="001B14E9"/>
    <w:rsid w:val="001B19BB"/>
    <w:rsid w:val="001C16D4"/>
    <w:rsid w:val="001C19E2"/>
    <w:rsid w:val="001C4139"/>
    <w:rsid w:val="001C48C7"/>
    <w:rsid w:val="001C5981"/>
    <w:rsid w:val="001C608F"/>
    <w:rsid w:val="001D06B6"/>
    <w:rsid w:val="001D2B82"/>
    <w:rsid w:val="001D31D0"/>
    <w:rsid w:val="001D3547"/>
    <w:rsid w:val="001D5565"/>
    <w:rsid w:val="001D7580"/>
    <w:rsid w:val="001E04E3"/>
    <w:rsid w:val="001E0817"/>
    <w:rsid w:val="001E0CEA"/>
    <w:rsid w:val="001E1292"/>
    <w:rsid w:val="001E1BF9"/>
    <w:rsid w:val="001E41F3"/>
    <w:rsid w:val="001E5DD0"/>
    <w:rsid w:val="001E5E68"/>
    <w:rsid w:val="001E6CB6"/>
    <w:rsid w:val="001E7D2D"/>
    <w:rsid w:val="001F1659"/>
    <w:rsid w:val="001F1760"/>
    <w:rsid w:val="001F2CCA"/>
    <w:rsid w:val="001F5262"/>
    <w:rsid w:val="001F6736"/>
    <w:rsid w:val="001F6DA1"/>
    <w:rsid w:val="001F7D2B"/>
    <w:rsid w:val="002003E7"/>
    <w:rsid w:val="002015E3"/>
    <w:rsid w:val="00201DF1"/>
    <w:rsid w:val="00202088"/>
    <w:rsid w:val="00203476"/>
    <w:rsid w:val="00203C15"/>
    <w:rsid w:val="00204F0E"/>
    <w:rsid w:val="00206741"/>
    <w:rsid w:val="00206978"/>
    <w:rsid w:val="002071EF"/>
    <w:rsid w:val="00210642"/>
    <w:rsid w:val="002111E4"/>
    <w:rsid w:val="00212951"/>
    <w:rsid w:val="00213511"/>
    <w:rsid w:val="002139FB"/>
    <w:rsid w:val="00213A21"/>
    <w:rsid w:val="00213C9A"/>
    <w:rsid w:val="00214589"/>
    <w:rsid w:val="0021539F"/>
    <w:rsid w:val="00215ADB"/>
    <w:rsid w:val="00216222"/>
    <w:rsid w:val="00217254"/>
    <w:rsid w:val="00217ED5"/>
    <w:rsid w:val="00220EEB"/>
    <w:rsid w:val="0022211D"/>
    <w:rsid w:val="00222186"/>
    <w:rsid w:val="002225D6"/>
    <w:rsid w:val="00223725"/>
    <w:rsid w:val="00225B07"/>
    <w:rsid w:val="0023191A"/>
    <w:rsid w:val="00232126"/>
    <w:rsid w:val="0023289A"/>
    <w:rsid w:val="00234259"/>
    <w:rsid w:val="00235359"/>
    <w:rsid w:val="00235788"/>
    <w:rsid w:val="00237A72"/>
    <w:rsid w:val="002411D6"/>
    <w:rsid w:val="00241883"/>
    <w:rsid w:val="00241A56"/>
    <w:rsid w:val="00241E1C"/>
    <w:rsid w:val="0024208A"/>
    <w:rsid w:val="00245724"/>
    <w:rsid w:val="002479E8"/>
    <w:rsid w:val="002504F2"/>
    <w:rsid w:val="002507E2"/>
    <w:rsid w:val="00251A78"/>
    <w:rsid w:val="002527F4"/>
    <w:rsid w:val="0025310A"/>
    <w:rsid w:val="002549CD"/>
    <w:rsid w:val="00256D22"/>
    <w:rsid w:val="002572D6"/>
    <w:rsid w:val="002640A6"/>
    <w:rsid w:val="002640AA"/>
    <w:rsid w:val="00264C87"/>
    <w:rsid w:val="00265C62"/>
    <w:rsid w:val="00265F4F"/>
    <w:rsid w:val="00266234"/>
    <w:rsid w:val="002665A0"/>
    <w:rsid w:val="00266B29"/>
    <w:rsid w:val="00267131"/>
    <w:rsid w:val="00267322"/>
    <w:rsid w:val="0027031F"/>
    <w:rsid w:val="0027109B"/>
    <w:rsid w:val="002719C0"/>
    <w:rsid w:val="00273F5B"/>
    <w:rsid w:val="00275FE8"/>
    <w:rsid w:val="002801B7"/>
    <w:rsid w:val="00280D04"/>
    <w:rsid w:val="002823A6"/>
    <w:rsid w:val="0028499F"/>
    <w:rsid w:val="00284E35"/>
    <w:rsid w:val="00286822"/>
    <w:rsid w:val="002900E4"/>
    <w:rsid w:val="002901D3"/>
    <w:rsid w:val="00291303"/>
    <w:rsid w:val="00292650"/>
    <w:rsid w:val="00293214"/>
    <w:rsid w:val="002945C5"/>
    <w:rsid w:val="00295B34"/>
    <w:rsid w:val="002966DC"/>
    <w:rsid w:val="002A0DC1"/>
    <w:rsid w:val="002A2B51"/>
    <w:rsid w:val="002A50E2"/>
    <w:rsid w:val="002A51E7"/>
    <w:rsid w:val="002A7081"/>
    <w:rsid w:val="002B0452"/>
    <w:rsid w:val="002B19F3"/>
    <w:rsid w:val="002B2FC6"/>
    <w:rsid w:val="002B3A88"/>
    <w:rsid w:val="002B56D8"/>
    <w:rsid w:val="002B56E6"/>
    <w:rsid w:val="002B5D63"/>
    <w:rsid w:val="002B5F12"/>
    <w:rsid w:val="002B7298"/>
    <w:rsid w:val="002B7B3D"/>
    <w:rsid w:val="002C03C7"/>
    <w:rsid w:val="002C0AF6"/>
    <w:rsid w:val="002C0B3D"/>
    <w:rsid w:val="002C2CED"/>
    <w:rsid w:val="002C37E6"/>
    <w:rsid w:val="002C3D39"/>
    <w:rsid w:val="002C44AA"/>
    <w:rsid w:val="002C454B"/>
    <w:rsid w:val="002C5800"/>
    <w:rsid w:val="002C639D"/>
    <w:rsid w:val="002C64AB"/>
    <w:rsid w:val="002D0B2F"/>
    <w:rsid w:val="002D24AC"/>
    <w:rsid w:val="002D331F"/>
    <w:rsid w:val="002D38D9"/>
    <w:rsid w:val="002D3F7A"/>
    <w:rsid w:val="002D4F6A"/>
    <w:rsid w:val="002D56EE"/>
    <w:rsid w:val="002D5E54"/>
    <w:rsid w:val="002E169D"/>
    <w:rsid w:val="002E306A"/>
    <w:rsid w:val="002E39C9"/>
    <w:rsid w:val="002E5EEB"/>
    <w:rsid w:val="002E6664"/>
    <w:rsid w:val="002E74AA"/>
    <w:rsid w:val="002E76BD"/>
    <w:rsid w:val="002E7757"/>
    <w:rsid w:val="002F1779"/>
    <w:rsid w:val="002F1A92"/>
    <w:rsid w:val="002F3EE6"/>
    <w:rsid w:val="002F4CF8"/>
    <w:rsid w:val="002F54D1"/>
    <w:rsid w:val="002F5672"/>
    <w:rsid w:val="00303EAD"/>
    <w:rsid w:val="00305421"/>
    <w:rsid w:val="00306871"/>
    <w:rsid w:val="00307435"/>
    <w:rsid w:val="003102B6"/>
    <w:rsid w:val="00310A88"/>
    <w:rsid w:val="00310B52"/>
    <w:rsid w:val="00310D3B"/>
    <w:rsid w:val="00312349"/>
    <w:rsid w:val="00313EFE"/>
    <w:rsid w:val="00314EF4"/>
    <w:rsid w:val="00315B46"/>
    <w:rsid w:val="0031646D"/>
    <w:rsid w:val="00316851"/>
    <w:rsid w:val="00317C43"/>
    <w:rsid w:val="003206BD"/>
    <w:rsid w:val="003215AE"/>
    <w:rsid w:val="00321FF5"/>
    <w:rsid w:val="00323844"/>
    <w:rsid w:val="00324858"/>
    <w:rsid w:val="00324DE0"/>
    <w:rsid w:val="00326621"/>
    <w:rsid w:val="00326EF3"/>
    <w:rsid w:val="00327987"/>
    <w:rsid w:val="00327AD9"/>
    <w:rsid w:val="0033027A"/>
    <w:rsid w:val="003307C8"/>
    <w:rsid w:val="00333DC6"/>
    <w:rsid w:val="00334BD7"/>
    <w:rsid w:val="00336D76"/>
    <w:rsid w:val="00337253"/>
    <w:rsid w:val="00342522"/>
    <w:rsid w:val="00342D19"/>
    <w:rsid w:val="003431DB"/>
    <w:rsid w:val="00343D12"/>
    <w:rsid w:val="00345C24"/>
    <w:rsid w:val="003461E4"/>
    <w:rsid w:val="003468F3"/>
    <w:rsid w:val="00346E6C"/>
    <w:rsid w:val="00347B6E"/>
    <w:rsid w:val="00347F32"/>
    <w:rsid w:val="00350A79"/>
    <w:rsid w:val="00353DCD"/>
    <w:rsid w:val="0035422B"/>
    <w:rsid w:val="00355A0D"/>
    <w:rsid w:val="00355F83"/>
    <w:rsid w:val="0035645A"/>
    <w:rsid w:val="003566DB"/>
    <w:rsid w:val="00361295"/>
    <w:rsid w:val="003613C4"/>
    <w:rsid w:val="00362A32"/>
    <w:rsid w:val="003656D4"/>
    <w:rsid w:val="003675E7"/>
    <w:rsid w:val="0037219E"/>
    <w:rsid w:val="0037475B"/>
    <w:rsid w:val="00375B53"/>
    <w:rsid w:val="00375E4D"/>
    <w:rsid w:val="00377965"/>
    <w:rsid w:val="00380290"/>
    <w:rsid w:val="00380537"/>
    <w:rsid w:val="00381A6D"/>
    <w:rsid w:val="0038232C"/>
    <w:rsid w:val="003825EC"/>
    <w:rsid w:val="00384238"/>
    <w:rsid w:val="00384E6B"/>
    <w:rsid w:val="00385A5D"/>
    <w:rsid w:val="0038632C"/>
    <w:rsid w:val="00390293"/>
    <w:rsid w:val="00392391"/>
    <w:rsid w:val="00394937"/>
    <w:rsid w:val="003962BA"/>
    <w:rsid w:val="00397113"/>
    <w:rsid w:val="003A08AD"/>
    <w:rsid w:val="003A0A7A"/>
    <w:rsid w:val="003A2D6F"/>
    <w:rsid w:val="003A3A63"/>
    <w:rsid w:val="003A5D72"/>
    <w:rsid w:val="003A64E4"/>
    <w:rsid w:val="003A65FD"/>
    <w:rsid w:val="003A684B"/>
    <w:rsid w:val="003A69A4"/>
    <w:rsid w:val="003B1006"/>
    <w:rsid w:val="003B21B9"/>
    <w:rsid w:val="003B225F"/>
    <w:rsid w:val="003B2C3C"/>
    <w:rsid w:val="003B3764"/>
    <w:rsid w:val="003B3C89"/>
    <w:rsid w:val="003B4A0B"/>
    <w:rsid w:val="003B50DF"/>
    <w:rsid w:val="003B522F"/>
    <w:rsid w:val="003C089B"/>
    <w:rsid w:val="003C1A15"/>
    <w:rsid w:val="003C3105"/>
    <w:rsid w:val="003C3BD1"/>
    <w:rsid w:val="003C426E"/>
    <w:rsid w:val="003C5783"/>
    <w:rsid w:val="003C596F"/>
    <w:rsid w:val="003C6EB6"/>
    <w:rsid w:val="003D10F5"/>
    <w:rsid w:val="003D11DB"/>
    <w:rsid w:val="003D1754"/>
    <w:rsid w:val="003D205D"/>
    <w:rsid w:val="003D22B1"/>
    <w:rsid w:val="003D2F85"/>
    <w:rsid w:val="003D36E1"/>
    <w:rsid w:val="003D3B4A"/>
    <w:rsid w:val="003D3D84"/>
    <w:rsid w:val="003D5464"/>
    <w:rsid w:val="003D7442"/>
    <w:rsid w:val="003D7B2F"/>
    <w:rsid w:val="003E11CA"/>
    <w:rsid w:val="003E24D3"/>
    <w:rsid w:val="003E2692"/>
    <w:rsid w:val="003E36DF"/>
    <w:rsid w:val="003E5A14"/>
    <w:rsid w:val="003E7E0C"/>
    <w:rsid w:val="003F10D3"/>
    <w:rsid w:val="003F15C5"/>
    <w:rsid w:val="003F3BE7"/>
    <w:rsid w:val="003F45E8"/>
    <w:rsid w:val="003F505C"/>
    <w:rsid w:val="003F517A"/>
    <w:rsid w:val="00403DE2"/>
    <w:rsid w:val="00404581"/>
    <w:rsid w:val="004045D6"/>
    <w:rsid w:val="00407D12"/>
    <w:rsid w:val="00410665"/>
    <w:rsid w:val="00410E77"/>
    <w:rsid w:val="00411651"/>
    <w:rsid w:val="00411A81"/>
    <w:rsid w:val="004120D2"/>
    <w:rsid w:val="0041225D"/>
    <w:rsid w:val="00413987"/>
    <w:rsid w:val="004148C2"/>
    <w:rsid w:val="00414BD3"/>
    <w:rsid w:val="00415AA4"/>
    <w:rsid w:val="00416803"/>
    <w:rsid w:val="004206E4"/>
    <w:rsid w:val="00421369"/>
    <w:rsid w:val="00421BC2"/>
    <w:rsid w:val="00422090"/>
    <w:rsid w:val="00422766"/>
    <w:rsid w:val="00424B8A"/>
    <w:rsid w:val="00425126"/>
    <w:rsid w:val="0042543B"/>
    <w:rsid w:val="00426F0B"/>
    <w:rsid w:val="004305CC"/>
    <w:rsid w:val="004325BC"/>
    <w:rsid w:val="004329A3"/>
    <w:rsid w:val="0043359F"/>
    <w:rsid w:val="00434349"/>
    <w:rsid w:val="00434608"/>
    <w:rsid w:val="00436704"/>
    <w:rsid w:val="00437DCE"/>
    <w:rsid w:val="00440B27"/>
    <w:rsid w:val="00440DB2"/>
    <w:rsid w:val="004437A3"/>
    <w:rsid w:val="00447651"/>
    <w:rsid w:val="00450359"/>
    <w:rsid w:val="00450BCB"/>
    <w:rsid w:val="00450D3C"/>
    <w:rsid w:val="0045304E"/>
    <w:rsid w:val="00453495"/>
    <w:rsid w:val="00453B85"/>
    <w:rsid w:val="00455638"/>
    <w:rsid w:val="00456D5A"/>
    <w:rsid w:val="00460137"/>
    <w:rsid w:val="0046059E"/>
    <w:rsid w:val="00461325"/>
    <w:rsid w:val="00462270"/>
    <w:rsid w:val="00462E98"/>
    <w:rsid w:val="0046355A"/>
    <w:rsid w:val="00463E25"/>
    <w:rsid w:val="00464684"/>
    <w:rsid w:val="0046477D"/>
    <w:rsid w:val="00466573"/>
    <w:rsid w:val="004665AB"/>
    <w:rsid w:val="0046713A"/>
    <w:rsid w:val="00467590"/>
    <w:rsid w:val="004678AF"/>
    <w:rsid w:val="00471A66"/>
    <w:rsid w:val="00471D02"/>
    <w:rsid w:val="00471D05"/>
    <w:rsid w:val="004720C3"/>
    <w:rsid w:val="00480AFF"/>
    <w:rsid w:val="00480BA3"/>
    <w:rsid w:val="004812EC"/>
    <w:rsid w:val="00481B7C"/>
    <w:rsid w:val="0048217D"/>
    <w:rsid w:val="0048303B"/>
    <w:rsid w:val="0048530C"/>
    <w:rsid w:val="0049050C"/>
    <w:rsid w:val="004907CC"/>
    <w:rsid w:val="00492017"/>
    <w:rsid w:val="0049237D"/>
    <w:rsid w:val="0049610C"/>
    <w:rsid w:val="004968FD"/>
    <w:rsid w:val="004969E4"/>
    <w:rsid w:val="004974E8"/>
    <w:rsid w:val="004A082D"/>
    <w:rsid w:val="004A11A8"/>
    <w:rsid w:val="004A1AA5"/>
    <w:rsid w:val="004A28E4"/>
    <w:rsid w:val="004A3F25"/>
    <w:rsid w:val="004B02F1"/>
    <w:rsid w:val="004B1300"/>
    <w:rsid w:val="004B155C"/>
    <w:rsid w:val="004B1AA0"/>
    <w:rsid w:val="004B56E6"/>
    <w:rsid w:val="004B7174"/>
    <w:rsid w:val="004C0370"/>
    <w:rsid w:val="004C0D9B"/>
    <w:rsid w:val="004C0DD9"/>
    <w:rsid w:val="004C0DE1"/>
    <w:rsid w:val="004C1D2B"/>
    <w:rsid w:val="004C26A4"/>
    <w:rsid w:val="004C2F00"/>
    <w:rsid w:val="004C33E7"/>
    <w:rsid w:val="004C34BC"/>
    <w:rsid w:val="004C34F1"/>
    <w:rsid w:val="004C48AB"/>
    <w:rsid w:val="004C50EC"/>
    <w:rsid w:val="004C5F13"/>
    <w:rsid w:val="004C6777"/>
    <w:rsid w:val="004D0A10"/>
    <w:rsid w:val="004D3E23"/>
    <w:rsid w:val="004D50AB"/>
    <w:rsid w:val="004E0822"/>
    <w:rsid w:val="004E0F22"/>
    <w:rsid w:val="004E2620"/>
    <w:rsid w:val="004E2C53"/>
    <w:rsid w:val="004E7136"/>
    <w:rsid w:val="004E73D4"/>
    <w:rsid w:val="004F0D29"/>
    <w:rsid w:val="004F39E2"/>
    <w:rsid w:val="004F4570"/>
    <w:rsid w:val="004F4629"/>
    <w:rsid w:val="004F5319"/>
    <w:rsid w:val="004F6B78"/>
    <w:rsid w:val="004F75B7"/>
    <w:rsid w:val="004F7648"/>
    <w:rsid w:val="005000A7"/>
    <w:rsid w:val="0050030A"/>
    <w:rsid w:val="00500D35"/>
    <w:rsid w:val="00502EFB"/>
    <w:rsid w:val="00503184"/>
    <w:rsid w:val="00503C3A"/>
    <w:rsid w:val="00504402"/>
    <w:rsid w:val="0050453D"/>
    <w:rsid w:val="00511754"/>
    <w:rsid w:val="00511B64"/>
    <w:rsid w:val="00521DF6"/>
    <w:rsid w:val="0052209C"/>
    <w:rsid w:val="0052353E"/>
    <w:rsid w:val="00526A5E"/>
    <w:rsid w:val="00532A13"/>
    <w:rsid w:val="00536080"/>
    <w:rsid w:val="00536518"/>
    <w:rsid w:val="0053659E"/>
    <w:rsid w:val="005409A6"/>
    <w:rsid w:val="00541EAA"/>
    <w:rsid w:val="00542CAE"/>
    <w:rsid w:val="00543E8B"/>
    <w:rsid w:val="005454AF"/>
    <w:rsid w:val="005460A7"/>
    <w:rsid w:val="00546587"/>
    <w:rsid w:val="00547733"/>
    <w:rsid w:val="0055185D"/>
    <w:rsid w:val="0055312F"/>
    <w:rsid w:val="00554920"/>
    <w:rsid w:val="005557F4"/>
    <w:rsid w:val="00556B71"/>
    <w:rsid w:val="00560D28"/>
    <w:rsid w:val="00562689"/>
    <w:rsid w:val="00565EDE"/>
    <w:rsid w:val="00567AED"/>
    <w:rsid w:val="005706B5"/>
    <w:rsid w:val="00570A53"/>
    <w:rsid w:val="00570F01"/>
    <w:rsid w:val="005719F3"/>
    <w:rsid w:val="005736F1"/>
    <w:rsid w:val="0057624F"/>
    <w:rsid w:val="0057705E"/>
    <w:rsid w:val="00577589"/>
    <w:rsid w:val="0058074D"/>
    <w:rsid w:val="005808E5"/>
    <w:rsid w:val="00580E2B"/>
    <w:rsid w:val="00581B7E"/>
    <w:rsid w:val="00583A44"/>
    <w:rsid w:val="005854DE"/>
    <w:rsid w:val="00585864"/>
    <w:rsid w:val="00585DEE"/>
    <w:rsid w:val="0058622B"/>
    <w:rsid w:val="005863C5"/>
    <w:rsid w:val="00587B9C"/>
    <w:rsid w:val="005918E3"/>
    <w:rsid w:val="005931A2"/>
    <w:rsid w:val="005935C7"/>
    <w:rsid w:val="00595068"/>
    <w:rsid w:val="00595346"/>
    <w:rsid w:val="005957BD"/>
    <w:rsid w:val="0059743C"/>
    <w:rsid w:val="005A03AF"/>
    <w:rsid w:val="005A1E7B"/>
    <w:rsid w:val="005A288F"/>
    <w:rsid w:val="005A3B63"/>
    <w:rsid w:val="005A63C8"/>
    <w:rsid w:val="005A751A"/>
    <w:rsid w:val="005B1A5E"/>
    <w:rsid w:val="005B1D5B"/>
    <w:rsid w:val="005B2502"/>
    <w:rsid w:val="005B306C"/>
    <w:rsid w:val="005B37B3"/>
    <w:rsid w:val="005B3ED1"/>
    <w:rsid w:val="005B476D"/>
    <w:rsid w:val="005B5015"/>
    <w:rsid w:val="005B7CDA"/>
    <w:rsid w:val="005C16AD"/>
    <w:rsid w:val="005C3234"/>
    <w:rsid w:val="005C5176"/>
    <w:rsid w:val="005C51CB"/>
    <w:rsid w:val="005C55A5"/>
    <w:rsid w:val="005C61F8"/>
    <w:rsid w:val="005C6F62"/>
    <w:rsid w:val="005C71A2"/>
    <w:rsid w:val="005C77C9"/>
    <w:rsid w:val="005C7D0D"/>
    <w:rsid w:val="005D055B"/>
    <w:rsid w:val="005D2560"/>
    <w:rsid w:val="005D267D"/>
    <w:rsid w:val="005D2BF0"/>
    <w:rsid w:val="005D3147"/>
    <w:rsid w:val="005D4CB2"/>
    <w:rsid w:val="005D6584"/>
    <w:rsid w:val="005D6E89"/>
    <w:rsid w:val="005D7701"/>
    <w:rsid w:val="005D78F7"/>
    <w:rsid w:val="005D79DA"/>
    <w:rsid w:val="005D7A35"/>
    <w:rsid w:val="005E0A36"/>
    <w:rsid w:val="005E123F"/>
    <w:rsid w:val="005E4C39"/>
    <w:rsid w:val="005E4C7A"/>
    <w:rsid w:val="005E7183"/>
    <w:rsid w:val="005F10BF"/>
    <w:rsid w:val="005F11E8"/>
    <w:rsid w:val="005F2B33"/>
    <w:rsid w:val="005F4495"/>
    <w:rsid w:val="005F49CA"/>
    <w:rsid w:val="005F64DF"/>
    <w:rsid w:val="006039CB"/>
    <w:rsid w:val="0060510A"/>
    <w:rsid w:val="006057C3"/>
    <w:rsid w:val="00606E6E"/>
    <w:rsid w:val="006071B4"/>
    <w:rsid w:val="006107F5"/>
    <w:rsid w:val="0061084C"/>
    <w:rsid w:val="00611C09"/>
    <w:rsid w:val="0061277E"/>
    <w:rsid w:val="00613645"/>
    <w:rsid w:val="00614302"/>
    <w:rsid w:val="00616BAF"/>
    <w:rsid w:val="006171EA"/>
    <w:rsid w:val="006208F0"/>
    <w:rsid w:val="00620BC7"/>
    <w:rsid w:val="00620FF2"/>
    <w:rsid w:val="00621784"/>
    <w:rsid w:val="00622113"/>
    <w:rsid w:val="00622A20"/>
    <w:rsid w:val="006236CA"/>
    <w:rsid w:val="0062416F"/>
    <w:rsid w:val="0062458F"/>
    <w:rsid w:val="00627375"/>
    <w:rsid w:val="006279F1"/>
    <w:rsid w:val="00630EF5"/>
    <w:rsid w:val="006315EA"/>
    <w:rsid w:val="00633DE0"/>
    <w:rsid w:val="006414E4"/>
    <w:rsid w:val="00641CEE"/>
    <w:rsid w:val="00642E13"/>
    <w:rsid w:val="00643D3B"/>
    <w:rsid w:val="00643F09"/>
    <w:rsid w:val="006446CA"/>
    <w:rsid w:val="00644F2A"/>
    <w:rsid w:val="00646F42"/>
    <w:rsid w:val="006470D4"/>
    <w:rsid w:val="00647E4E"/>
    <w:rsid w:val="00650485"/>
    <w:rsid w:val="00650638"/>
    <w:rsid w:val="00650B96"/>
    <w:rsid w:val="00651570"/>
    <w:rsid w:val="00651AFB"/>
    <w:rsid w:val="0065319C"/>
    <w:rsid w:val="00653F3A"/>
    <w:rsid w:val="006542AA"/>
    <w:rsid w:val="00654409"/>
    <w:rsid w:val="006551EC"/>
    <w:rsid w:val="0065561B"/>
    <w:rsid w:val="006563D6"/>
    <w:rsid w:val="00656813"/>
    <w:rsid w:val="00656B50"/>
    <w:rsid w:val="00661C6C"/>
    <w:rsid w:val="00662998"/>
    <w:rsid w:val="00665376"/>
    <w:rsid w:val="0066560D"/>
    <w:rsid w:val="00665D1A"/>
    <w:rsid w:val="00665FBA"/>
    <w:rsid w:val="00671D6C"/>
    <w:rsid w:val="00674617"/>
    <w:rsid w:val="00674B78"/>
    <w:rsid w:val="00674F92"/>
    <w:rsid w:val="00675130"/>
    <w:rsid w:val="00675C13"/>
    <w:rsid w:val="00676732"/>
    <w:rsid w:val="006770AE"/>
    <w:rsid w:val="006777ED"/>
    <w:rsid w:val="006855B9"/>
    <w:rsid w:val="0068711D"/>
    <w:rsid w:val="006875FD"/>
    <w:rsid w:val="006902C9"/>
    <w:rsid w:val="0069073C"/>
    <w:rsid w:val="006911CC"/>
    <w:rsid w:val="00694985"/>
    <w:rsid w:val="00695A49"/>
    <w:rsid w:val="00697BCF"/>
    <w:rsid w:val="006A0781"/>
    <w:rsid w:val="006A1611"/>
    <w:rsid w:val="006A56D4"/>
    <w:rsid w:val="006A7A62"/>
    <w:rsid w:val="006B17DC"/>
    <w:rsid w:val="006B1FE0"/>
    <w:rsid w:val="006B38F5"/>
    <w:rsid w:val="006B3CE8"/>
    <w:rsid w:val="006B44D7"/>
    <w:rsid w:val="006B4BC9"/>
    <w:rsid w:val="006B5D7B"/>
    <w:rsid w:val="006B77BF"/>
    <w:rsid w:val="006B7A13"/>
    <w:rsid w:val="006B7B0F"/>
    <w:rsid w:val="006C1708"/>
    <w:rsid w:val="006C25D1"/>
    <w:rsid w:val="006C29EA"/>
    <w:rsid w:val="006C33DE"/>
    <w:rsid w:val="006C5E87"/>
    <w:rsid w:val="006C66BF"/>
    <w:rsid w:val="006C6C7F"/>
    <w:rsid w:val="006D03BB"/>
    <w:rsid w:val="006D1806"/>
    <w:rsid w:val="006D1D1B"/>
    <w:rsid w:val="006D33EA"/>
    <w:rsid w:val="006D4CC7"/>
    <w:rsid w:val="006D53ED"/>
    <w:rsid w:val="006D63A5"/>
    <w:rsid w:val="006D6590"/>
    <w:rsid w:val="006D7142"/>
    <w:rsid w:val="006E02FA"/>
    <w:rsid w:val="006E0EA3"/>
    <w:rsid w:val="006E2064"/>
    <w:rsid w:val="006E233B"/>
    <w:rsid w:val="006E2C5B"/>
    <w:rsid w:val="006E3949"/>
    <w:rsid w:val="006E3AEA"/>
    <w:rsid w:val="006E4010"/>
    <w:rsid w:val="006E5E6B"/>
    <w:rsid w:val="006E601E"/>
    <w:rsid w:val="006E6267"/>
    <w:rsid w:val="006E79BB"/>
    <w:rsid w:val="006F0290"/>
    <w:rsid w:val="006F09C5"/>
    <w:rsid w:val="006F0F62"/>
    <w:rsid w:val="006F5701"/>
    <w:rsid w:val="006F58AC"/>
    <w:rsid w:val="006F668D"/>
    <w:rsid w:val="006F6C72"/>
    <w:rsid w:val="00702753"/>
    <w:rsid w:val="00703414"/>
    <w:rsid w:val="0070343D"/>
    <w:rsid w:val="0070557D"/>
    <w:rsid w:val="00705809"/>
    <w:rsid w:val="00714B2E"/>
    <w:rsid w:val="00715205"/>
    <w:rsid w:val="00716030"/>
    <w:rsid w:val="00720ACE"/>
    <w:rsid w:val="00721966"/>
    <w:rsid w:val="00721A62"/>
    <w:rsid w:val="00721C01"/>
    <w:rsid w:val="00723EE1"/>
    <w:rsid w:val="007241D3"/>
    <w:rsid w:val="00724834"/>
    <w:rsid w:val="0072664B"/>
    <w:rsid w:val="0072779C"/>
    <w:rsid w:val="00731021"/>
    <w:rsid w:val="00731CD7"/>
    <w:rsid w:val="0073308F"/>
    <w:rsid w:val="007337C5"/>
    <w:rsid w:val="007357AD"/>
    <w:rsid w:val="0073641B"/>
    <w:rsid w:val="00741002"/>
    <w:rsid w:val="00741485"/>
    <w:rsid w:val="00741873"/>
    <w:rsid w:val="00742A4D"/>
    <w:rsid w:val="007465D1"/>
    <w:rsid w:val="00754243"/>
    <w:rsid w:val="007543BA"/>
    <w:rsid w:val="0075724C"/>
    <w:rsid w:val="007579D9"/>
    <w:rsid w:val="00757A19"/>
    <w:rsid w:val="00761803"/>
    <w:rsid w:val="00763173"/>
    <w:rsid w:val="00763820"/>
    <w:rsid w:val="00765976"/>
    <w:rsid w:val="00770F3E"/>
    <w:rsid w:val="00771156"/>
    <w:rsid w:val="007719FF"/>
    <w:rsid w:val="00773102"/>
    <w:rsid w:val="00776050"/>
    <w:rsid w:val="007760B1"/>
    <w:rsid w:val="00776171"/>
    <w:rsid w:val="0077754E"/>
    <w:rsid w:val="00777603"/>
    <w:rsid w:val="00780BC3"/>
    <w:rsid w:val="00782634"/>
    <w:rsid w:val="007827F2"/>
    <w:rsid w:val="007845B7"/>
    <w:rsid w:val="007865BD"/>
    <w:rsid w:val="00787046"/>
    <w:rsid w:val="00787612"/>
    <w:rsid w:val="00787F3C"/>
    <w:rsid w:val="0079003C"/>
    <w:rsid w:val="007912E7"/>
    <w:rsid w:val="0079220C"/>
    <w:rsid w:val="00792C75"/>
    <w:rsid w:val="00794053"/>
    <w:rsid w:val="00796499"/>
    <w:rsid w:val="0079773C"/>
    <w:rsid w:val="007A0BBB"/>
    <w:rsid w:val="007A4727"/>
    <w:rsid w:val="007A4747"/>
    <w:rsid w:val="007A57E5"/>
    <w:rsid w:val="007A6F52"/>
    <w:rsid w:val="007A783A"/>
    <w:rsid w:val="007B1309"/>
    <w:rsid w:val="007B15FC"/>
    <w:rsid w:val="007B1FA3"/>
    <w:rsid w:val="007B2BCC"/>
    <w:rsid w:val="007B3D14"/>
    <w:rsid w:val="007B423D"/>
    <w:rsid w:val="007B4890"/>
    <w:rsid w:val="007B4E6D"/>
    <w:rsid w:val="007B52E1"/>
    <w:rsid w:val="007B566B"/>
    <w:rsid w:val="007B58B5"/>
    <w:rsid w:val="007C05B8"/>
    <w:rsid w:val="007C1A23"/>
    <w:rsid w:val="007C33C0"/>
    <w:rsid w:val="007C38D9"/>
    <w:rsid w:val="007C4336"/>
    <w:rsid w:val="007C6A80"/>
    <w:rsid w:val="007C782B"/>
    <w:rsid w:val="007D2CCA"/>
    <w:rsid w:val="007D3395"/>
    <w:rsid w:val="007D3DC7"/>
    <w:rsid w:val="007D417D"/>
    <w:rsid w:val="007D46E8"/>
    <w:rsid w:val="007D47A2"/>
    <w:rsid w:val="007D51D7"/>
    <w:rsid w:val="007D7910"/>
    <w:rsid w:val="007E13AD"/>
    <w:rsid w:val="007E151E"/>
    <w:rsid w:val="007E49BD"/>
    <w:rsid w:val="007E5C8B"/>
    <w:rsid w:val="007F26FC"/>
    <w:rsid w:val="007F55E1"/>
    <w:rsid w:val="007F6804"/>
    <w:rsid w:val="007F7243"/>
    <w:rsid w:val="007F729B"/>
    <w:rsid w:val="007F7F4A"/>
    <w:rsid w:val="0080116A"/>
    <w:rsid w:val="00802383"/>
    <w:rsid w:val="00802BBB"/>
    <w:rsid w:val="00804676"/>
    <w:rsid w:val="008055B3"/>
    <w:rsid w:val="008160DB"/>
    <w:rsid w:val="008170CE"/>
    <w:rsid w:val="0081790C"/>
    <w:rsid w:val="00821D61"/>
    <w:rsid w:val="00822718"/>
    <w:rsid w:val="00822C65"/>
    <w:rsid w:val="00822DE9"/>
    <w:rsid w:val="00824E1B"/>
    <w:rsid w:val="00825090"/>
    <w:rsid w:val="00825B9A"/>
    <w:rsid w:val="00826935"/>
    <w:rsid w:val="00827C28"/>
    <w:rsid w:val="00830A98"/>
    <w:rsid w:val="00831573"/>
    <w:rsid w:val="008315DA"/>
    <w:rsid w:val="008326DF"/>
    <w:rsid w:val="00833255"/>
    <w:rsid w:val="00833392"/>
    <w:rsid w:val="008345DE"/>
    <w:rsid w:val="008365D0"/>
    <w:rsid w:val="0083784E"/>
    <w:rsid w:val="00840360"/>
    <w:rsid w:val="00840C84"/>
    <w:rsid w:val="00841517"/>
    <w:rsid w:val="00842C70"/>
    <w:rsid w:val="00847BF2"/>
    <w:rsid w:val="00847EE5"/>
    <w:rsid w:val="008508FB"/>
    <w:rsid w:val="00851224"/>
    <w:rsid w:val="00851BD2"/>
    <w:rsid w:val="00852DD7"/>
    <w:rsid w:val="00853048"/>
    <w:rsid w:val="00853A0C"/>
    <w:rsid w:val="00853AFC"/>
    <w:rsid w:val="00855C45"/>
    <w:rsid w:val="008560A5"/>
    <w:rsid w:val="008566A1"/>
    <w:rsid w:val="0085730E"/>
    <w:rsid w:val="00860081"/>
    <w:rsid w:val="00860FAC"/>
    <w:rsid w:val="008622A2"/>
    <w:rsid w:val="00862F2A"/>
    <w:rsid w:val="00863C13"/>
    <w:rsid w:val="00863D34"/>
    <w:rsid w:val="00867321"/>
    <w:rsid w:val="0087142A"/>
    <w:rsid w:val="008753D0"/>
    <w:rsid w:val="00875951"/>
    <w:rsid w:val="00876B60"/>
    <w:rsid w:val="00877498"/>
    <w:rsid w:val="00880E4E"/>
    <w:rsid w:val="00881CA7"/>
    <w:rsid w:val="00882F9F"/>
    <w:rsid w:val="008840BA"/>
    <w:rsid w:val="008843BE"/>
    <w:rsid w:val="00884E68"/>
    <w:rsid w:val="00886346"/>
    <w:rsid w:val="008872DE"/>
    <w:rsid w:val="00887BCF"/>
    <w:rsid w:val="00887DA9"/>
    <w:rsid w:val="008952AA"/>
    <w:rsid w:val="0089646E"/>
    <w:rsid w:val="00897340"/>
    <w:rsid w:val="00897C95"/>
    <w:rsid w:val="008A0435"/>
    <w:rsid w:val="008A400C"/>
    <w:rsid w:val="008A4359"/>
    <w:rsid w:val="008A5660"/>
    <w:rsid w:val="008A75E3"/>
    <w:rsid w:val="008A7946"/>
    <w:rsid w:val="008B1A42"/>
    <w:rsid w:val="008B24A4"/>
    <w:rsid w:val="008B2EAD"/>
    <w:rsid w:val="008B4A0E"/>
    <w:rsid w:val="008C0ECA"/>
    <w:rsid w:val="008C1321"/>
    <w:rsid w:val="008C30A9"/>
    <w:rsid w:val="008C3133"/>
    <w:rsid w:val="008C3643"/>
    <w:rsid w:val="008C4253"/>
    <w:rsid w:val="008C6356"/>
    <w:rsid w:val="008C6A10"/>
    <w:rsid w:val="008D02C7"/>
    <w:rsid w:val="008D0E2F"/>
    <w:rsid w:val="008D3CEC"/>
    <w:rsid w:val="008D3EA2"/>
    <w:rsid w:val="008D3F29"/>
    <w:rsid w:val="008D57E0"/>
    <w:rsid w:val="008D6BAC"/>
    <w:rsid w:val="008D6FF3"/>
    <w:rsid w:val="008E4CF2"/>
    <w:rsid w:val="008E4D96"/>
    <w:rsid w:val="008E58EF"/>
    <w:rsid w:val="008E5FC4"/>
    <w:rsid w:val="008E740F"/>
    <w:rsid w:val="008F2FC3"/>
    <w:rsid w:val="008F3579"/>
    <w:rsid w:val="008F3BDD"/>
    <w:rsid w:val="008F4800"/>
    <w:rsid w:val="008F6742"/>
    <w:rsid w:val="008F6AF7"/>
    <w:rsid w:val="008F782A"/>
    <w:rsid w:val="00902C8C"/>
    <w:rsid w:val="009031F0"/>
    <w:rsid w:val="00903496"/>
    <w:rsid w:val="00903A98"/>
    <w:rsid w:val="009040C2"/>
    <w:rsid w:val="0090419F"/>
    <w:rsid w:val="009044A7"/>
    <w:rsid w:val="0090463B"/>
    <w:rsid w:val="00905FBE"/>
    <w:rsid w:val="00906A5A"/>
    <w:rsid w:val="00907DE9"/>
    <w:rsid w:val="00907F6C"/>
    <w:rsid w:val="0091032A"/>
    <w:rsid w:val="00910389"/>
    <w:rsid w:val="0091044B"/>
    <w:rsid w:val="00912F58"/>
    <w:rsid w:val="0091461E"/>
    <w:rsid w:val="00914647"/>
    <w:rsid w:val="009169F5"/>
    <w:rsid w:val="0091700D"/>
    <w:rsid w:val="00921726"/>
    <w:rsid w:val="00921FAB"/>
    <w:rsid w:val="00925375"/>
    <w:rsid w:val="00926004"/>
    <w:rsid w:val="0092786A"/>
    <w:rsid w:val="009279DA"/>
    <w:rsid w:val="00927A14"/>
    <w:rsid w:val="009303B4"/>
    <w:rsid w:val="00931AB9"/>
    <w:rsid w:val="00932169"/>
    <w:rsid w:val="00932712"/>
    <w:rsid w:val="00932DCC"/>
    <w:rsid w:val="00933E25"/>
    <w:rsid w:val="00934D2F"/>
    <w:rsid w:val="009350E7"/>
    <w:rsid w:val="00935B9D"/>
    <w:rsid w:val="00936486"/>
    <w:rsid w:val="00937702"/>
    <w:rsid w:val="00937B26"/>
    <w:rsid w:val="00941BF5"/>
    <w:rsid w:val="00945068"/>
    <w:rsid w:val="009502D4"/>
    <w:rsid w:val="0095053C"/>
    <w:rsid w:val="00950EEC"/>
    <w:rsid w:val="00951FBB"/>
    <w:rsid w:val="009537B8"/>
    <w:rsid w:val="0095431E"/>
    <w:rsid w:val="0095500A"/>
    <w:rsid w:val="00955E90"/>
    <w:rsid w:val="00956890"/>
    <w:rsid w:val="0095764E"/>
    <w:rsid w:val="0096004B"/>
    <w:rsid w:val="00960764"/>
    <w:rsid w:val="0096180A"/>
    <w:rsid w:val="00962E26"/>
    <w:rsid w:val="00963E94"/>
    <w:rsid w:val="00964748"/>
    <w:rsid w:val="0096550E"/>
    <w:rsid w:val="00966342"/>
    <w:rsid w:val="00966E95"/>
    <w:rsid w:val="009672A0"/>
    <w:rsid w:val="00967B53"/>
    <w:rsid w:val="0097020A"/>
    <w:rsid w:val="00970CA0"/>
    <w:rsid w:val="009719FB"/>
    <w:rsid w:val="00973ED5"/>
    <w:rsid w:val="0097427C"/>
    <w:rsid w:val="00976301"/>
    <w:rsid w:val="00976FDC"/>
    <w:rsid w:val="00980287"/>
    <w:rsid w:val="0098084A"/>
    <w:rsid w:val="0098116F"/>
    <w:rsid w:val="00982022"/>
    <w:rsid w:val="00982C15"/>
    <w:rsid w:val="0098517E"/>
    <w:rsid w:val="00985B65"/>
    <w:rsid w:val="00985C08"/>
    <w:rsid w:val="00985CA4"/>
    <w:rsid w:val="00985D2A"/>
    <w:rsid w:val="00986502"/>
    <w:rsid w:val="0099009E"/>
    <w:rsid w:val="00990D85"/>
    <w:rsid w:val="0099142A"/>
    <w:rsid w:val="00991B43"/>
    <w:rsid w:val="00993704"/>
    <w:rsid w:val="00996065"/>
    <w:rsid w:val="0099756E"/>
    <w:rsid w:val="00997DA1"/>
    <w:rsid w:val="009A0E3B"/>
    <w:rsid w:val="009A2F68"/>
    <w:rsid w:val="009A49FF"/>
    <w:rsid w:val="009A504F"/>
    <w:rsid w:val="009A5917"/>
    <w:rsid w:val="009A59DB"/>
    <w:rsid w:val="009A69C3"/>
    <w:rsid w:val="009A756E"/>
    <w:rsid w:val="009A7A7A"/>
    <w:rsid w:val="009B10DE"/>
    <w:rsid w:val="009B18BD"/>
    <w:rsid w:val="009B3337"/>
    <w:rsid w:val="009B6DF2"/>
    <w:rsid w:val="009B7068"/>
    <w:rsid w:val="009C2FE0"/>
    <w:rsid w:val="009C4312"/>
    <w:rsid w:val="009C47A7"/>
    <w:rsid w:val="009C5390"/>
    <w:rsid w:val="009C55EB"/>
    <w:rsid w:val="009C56DE"/>
    <w:rsid w:val="009D010A"/>
    <w:rsid w:val="009D08F9"/>
    <w:rsid w:val="009D0B71"/>
    <w:rsid w:val="009D1408"/>
    <w:rsid w:val="009D412C"/>
    <w:rsid w:val="009D4973"/>
    <w:rsid w:val="009D58CD"/>
    <w:rsid w:val="009D5EF2"/>
    <w:rsid w:val="009D79C3"/>
    <w:rsid w:val="009E0D7E"/>
    <w:rsid w:val="009E15DD"/>
    <w:rsid w:val="009E30F5"/>
    <w:rsid w:val="009E4545"/>
    <w:rsid w:val="009E5B9E"/>
    <w:rsid w:val="009E62D9"/>
    <w:rsid w:val="009E6FB1"/>
    <w:rsid w:val="009E78F5"/>
    <w:rsid w:val="009E7CDD"/>
    <w:rsid w:val="009F1993"/>
    <w:rsid w:val="009F1A6F"/>
    <w:rsid w:val="009F2E6D"/>
    <w:rsid w:val="00A00985"/>
    <w:rsid w:val="00A00C01"/>
    <w:rsid w:val="00A025D9"/>
    <w:rsid w:val="00A02938"/>
    <w:rsid w:val="00A02B80"/>
    <w:rsid w:val="00A05094"/>
    <w:rsid w:val="00A0554A"/>
    <w:rsid w:val="00A0705C"/>
    <w:rsid w:val="00A07B2B"/>
    <w:rsid w:val="00A07FD4"/>
    <w:rsid w:val="00A108EF"/>
    <w:rsid w:val="00A115EC"/>
    <w:rsid w:val="00A14621"/>
    <w:rsid w:val="00A14DA5"/>
    <w:rsid w:val="00A21B1A"/>
    <w:rsid w:val="00A23F05"/>
    <w:rsid w:val="00A24B99"/>
    <w:rsid w:val="00A253BE"/>
    <w:rsid w:val="00A266FE"/>
    <w:rsid w:val="00A270B7"/>
    <w:rsid w:val="00A279DE"/>
    <w:rsid w:val="00A27BAE"/>
    <w:rsid w:val="00A317FC"/>
    <w:rsid w:val="00A32AED"/>
    <w:rsid w:val="00A3466B"/>
    <w:rsid w:val="00A347C8"/>
    <w:rsid w:val="00A353E9"/>
    <w:rsid w:val="00A40632"/>
    <w:rsid w:val="00A40B3A"/>
    <w:rsid w:val="00A41372"/>
    <w:rsid w:val="00A434B3"/>
    <w:rsid w:val="00A44660"/>
    <w:rsid w:val="00A446A6"/>
    <w:rsid w:val="00A44997"/>
    <w:rsid w:val="00A46B9F"/>
    <w:rsid w:val="00A47CE0"/>
    <w:rsid w:val="00A5152E"/>
    <w:rsid w:val="00A51583"/>
    <w:rsid w:val="00A51E86"/>
    <w:rsid w:val="00A5286D"/>
    <w:rsid w:val="00A54A21"/>
    <w:rsid w:val="00A55C55"/>
    <w:rsid w:val="00A60F74"/>
    <w:rsid w:val="00A6130F"/>
    <w:rsid w:val="00A62BD5"/>
    <w:rsid w:val="00A6455B"/>
    <w:rsid w:val="00A64D5C"/>
    <w:rsid w:val="00A671A3"/>
    <w:rsid w:val="00A67721"/>
    <w:rsid w:val="00A726AE"/>
    <w:rsid w:val="00A72AA8"/>
    <w:rsid w:val="00A731A0"/>
    <w:rsid w:val="00A7366E"/>
    <w:rsid w:val="00A75AF2"/>
    <w:rsid w:val="00A769B9"/>
    <w:rsid w:val="00A76F66"/>
    <w:rsid w:val="00A77803"/>
    <w:rsid w:val="00A81486"/>
    <w:rsid w:val="00A82A49"/>
    <w:rsid w:val="00A86963"/>
    <w:rsid w:val="00A90846"/>
    <w:rsid w:val="00A917BE"/>
    <w:rsid w:val="00A9258F"/>
    <w:rsid w:val="00A954D5"/>
    <w:rsid w:val="00A95DDE"/>
    <w:rsid w:val="00AA06EA"/>
    <w:rsid w:val="00AA0A26"/>
    <w:rsid w:val="00AA1327"/>
    <w:rsid w:val="00AA2C93"/>
    <w:rsid w:val="00AA2FAB"/>
    <w:rsid w:val="00AA3080"/>
    <w:rsid w:val="00AA45B1"/>
    <w:rsid w:val="00AA47B3"/>
    <w:rsid w:val="00AA5141"/>
    <w:rsid w:val="00AA615F"/>
    <w:rsid w:val="00AA6223"/>
    <w:rsid w:val="00AA72DA"/>
    <w:rsid w:val="00AA7F3E"/>
    <w:rsid w:val="00AA7F9B"/>
    <w:rsid w:val="00AB0E4D"/>
    <w:rsid w:val="00AB0F55"/>
    <w:rsid w:val="00AB18F9"/>
    <w:rsid w:val="00AB5E9B"/>
    <w:rsid w:val="00AB684F"/>
    <w:rsid w:val="00AC080F"/>
    <w:rsid w:val="00AC153D"/>
    <w:rsid w:val="00AC184B"/>
    <w:rsid w:val="00AC5E8C"/>
    <w:rsid w:val="00AC6CA0"/>
    <w:rsid w:val="00AD0254"/>
    <w:rsid w:val="00AD09D6"/>
    <w:rsid w:val="00AD1CEB"/>
    <w:rsid w:val="00AD3B78"/>
    <w:rsid w:val="00AD5336"/>
    <w:rsid w:val="00AD6717"/>
    <w:rsid w:val="00AD69DE"/>
    <w:rsid w:val="00AD6ACB"/>
    <w:rsid w:val="00AD706D"/>
    <w:rsid w:val="00AD7D96"/>
    <w:rsid w:val="00AE00DF"/>
    <w:rsid w:val="00AE0B7D"/>
    <w:rsid w:val="00AE1689"/>
    <w:rsid w:val="00AE73AF"/>
    <w:rsid w:val="00AE7427"/>
    <w:rsid w:val="00AE7726"/>
    <w:rsid w:val="00AE788B"/>
    <w:rsid w:val="00AF2613"/>
    <w:rsid w:val="00AF356E"/>
    <w:rsid w:val="00AF3EF4"/>
    <w:rsid w:val="00AF4688"/>
    <w:rsid w:val="00AF5022"/>
    <w:rsid w:val="00AF504B"/>
    <w:rsid w:val="00AF5265"/>
    <w:rsid w:val="00AF692E"/>
    <w:rsid w:val="00B00F35"/>
    <w:rsid w:val="00B014A3"/>
    <w:rsid w:val="00B03139"/>
    <w:rsid w:val="00B05C01"/>
    <w:rsid w:val="00B1159A"/>
    <w:rsid w:val="00B12447"/>
    <w:rsid w:val="00B12613"/>
    <w:rsid w:val="00B13046"/>
    <w:rsid w:val="00B131AB"/>
    <w:rsid w:val="00B14B9E"/>
    <w:rsid w:val="00B15EC4"/>
    <w:rsid w:val="00B16215"/>
    <w:rsid w:val="00B20342"/>
    <w:rsid w:val="00B2121C"/>
    <w:rsid w:val="00B21409"/>
    <w:rsid w:val="00B21BB4"/>
    <w:rsid w:val="00B21C5D"/>
    <w:rsid w:val="00B22279"/>
    <w:rsid w:val="00B227F5"/>
    <w:rsid w:val="00B23B7E"/>
    <w:rsid w:val="00B2532C"/>
    <w:rsid w:val="00B254A4"/>
    <w:rsid w:val="00B25A50"/>
    <w:rsid w:val="00B26772"/>
    <w:rsid w:val="00B26806"/>
    <w:rsid w:val="00B30894"/>
    <w:rsid w:val="00B31480"/>
    <w:rsid w:val="00B3296F"/>
    <w:rsid w:val="00B32A31"/>
    <w:rsid w:val="00B367F2"/>
    <w:rsid w:val="00B369AF"/>
    <w:rsid w:val="00B3799A"/>
    <w:rsid w:val="00B37A00"/>
    <w:rsid w:val="00B411B1"/>
    <w:rsid w:val="00B41DB2"/>
    <w:rsid w:val="00B41E87"/>
    <w:rsid w:val="00B42992"/>
    <w:rsid w:val="00B43A5E"/>
    <w:rsid w:val="00B442FE"/>
    <w:rsid w:val="00B4640F"/>
    <w:rsid w:val="00B468F9"/>
    <w:rsid w:val="00B50014"/>
    <w:rsid w:val="00B50728"/>
    <w:rsid w:val="00B50D0E"/>
    <w:rsid w:val="00B5125C"/>
    <w:rsid w:val="00B51864"/>
    <w:rsid w:val="00B518C4"/>
    <w:rsid w:val="00B518CF"/>
    <w:rsid w:val="00B52B1E"/>
    <w:rsid w:val="00B52EB1"/>
    <w:rsid w:val="00B5317E"/>
    <w:rsid w:val="00B53205"/>
    <w:rsid w:val="00B55712"/>
    <w:rsid w:val="00B5621C"/>
    <w:rsid w:val="00B64495"/>
    <w:rsid w:val="00B649E3"/>
    <w:rsid w:val="00B66F7C"/>
    <w:rsid w:val="00B701C2"/>
    <w:rsid w:val="00B70608"/>
    <w:rsid w:val="00B70C46"/>
    <w:rsid w:val="00B70CC9"/>
    <w:rsid w:val="00B721F8"/>
    <w:rsid w:val="00B728A6"/>
    <w:rsid w:val="00B73A1F"/>
    <w:rsid w:val="00B740C9"/>
    <w:rsid w:val="00B748FF"/>
    <w:rsid w:val="00B7493B"/>
    <w:rsid w:val="00B74E6A"/>
    <w:rsid w:val="00B75092"/>
    <w:rsid w:val="00B7644B"/>
    <w:rsid w:val="00B77EC7"/>
    <w:rsid w:val="00B818E2"/>
    <w:rsid w:val="00B81E38"/>
    <w:rsid w:val="00B8201D"/>
    <w:rsid w:val="00B82079"/>
    <w:rsid w:val="00B82B8C"/>
    <w:rsid w:val="00B82D1A"/>
    <w:rsid w:val="00B8544C"/>
    <w:rsid w:val="00B85F5C"/>
    <w:rsid w:val="00B86F6B"/>
    <w:rsid w:val="00B87D92"/>
    <w:rsid w:val="00B90597"/>
    <w:rsid w:val="00B91C2A"/>
    <w:rsid w:val="00B91FF5"/>
    <w:rsid w:val="00B937FC"/>
    <w:rsid w:val="00B95480"/>
    <w:rsid w:val="00B95506"/>
    <w:rsid w:val="00B962B3"/>
    <w:rsid w:val="00B96383"/>
    <w:rsid w:val="00B96A1B"/>
    <w:rsid w:val="00B97A62"/>
    <w:rsid w:val="00BA0FFE"/>
    <w:rsid w:val="00BA108F"/>
    <w:rsid w:val="00BA1925"/>
    <w:rsid w:val="00BA1DDA"/>
    <w:rsid w:val="00BA2889"/>
    <w:rsid w:val="00BA4E86"/>
    <w:rsid w:val="00BA57E9"/>
    <w:rsid w:val="00BA64FE"/>
    <w:rsid w:val="00BA7D2A"/>
    <w:rsid w:val="00BB04D4"/>
    <w:rsid w:val="00BB1DDB"/>
    <w:rsid w:val="00BB33D7"/>
    <w:rsid w:val="00BB3BEE"/>
    <w:rsid w:val="00BB3FF0"/>
    <w:rsid w:val="00BB5FEB"/>
    <w:rsid w:val="00BB61C6"/>
    <w:rsid w:val="00BB6ADA"/>
    <w:rsid w:val="00BB6D63"/>
    <w:rsid w:val="00BB70F8"/>
    <w:rsid w:val="00BB74CD"/>
    <w:rsid w:val="00BC0E5E"/>
    <w:rsid w:val="00BC2335"/>
    <w:rsid w:val="00BC25DA"/>
    <w:rsid w:val="00BC3029"/>
    <w:rsid w:val="00BC4D39"/>
    <w:rsid w:val="00BC748F"/>
    <w:rsid w:val="00BD0989"/>
    <w:rsid w:val="00BD0EFB"/>
    <w:rsid w:val="00BD232D"/>
    <w:rsid w:val="00BD4225"/>
    <w:rsid w:val="00BD5E30"/>
    <w:rsid w:val="00BE061F"/>
    <w:rsid w:val="00BE1670"/>
    <w:rsid w:val="00BE2BD5"/>
    <w:rsid w:val="00BE5D51"/>
    <w:rsid w:val="00BE7BF8"/>
    <w:rsid w:val="00BF09C5"/>
    <w:rsid w:val="00BF0E6E"/>
    <w:rsid w:val="00BF1132"/>
    <w:rsid w:val="00BF25BC"/>
    <w:rsid w:val="00BF379B"/>
    <w:rsid w:val="00BF3D8A"/>
    <w:rsid w:val="00BF3D93"/>
    <w:rsid w:val="00BF470F"/>
    <w:rsid w:val="00BF4773"/>
    <w:rsid w:val="00C043A3"/>
    <w:rsid w:val="00C05E04"/>
    <w:rsid w:val="00C10A2E"/>
    <w:rsid w:val="00C10ECF"/>
    <w:rsid w:val="00C13C61"/>
    <w:rsid w:val="00C13FE6"/>
    <w:rsid w:val="00C144E1"/>
    <w:rsid w:val="00C14EFE"/>
    <w:rsid w:val="00C1515B"/>
    <w:rsid w:val="00C1620A"/>
    <w:rsid w:val="00C177E1"/>
    <w:rsid w:val="00C23A2C"/>
    <w:rsid w:val="00C23E53"/>
    <w:rsid w:val="00C2438D"/>
    <w:rsid w:val="00C24B25"/>
    <w:rsid w:val="00C24E00"/>
    <w:rsid w:val="00C30674"/>
    <w:rsid w:val="00C31E42"/>
    <w:rsid w:val="00C326BD"/>
    <w:rsid w:val="00C33835"/>
    <w:rsid w:val="00C362CF"/>
    <w:rsid w:val="00C400BD"/>
    <w:rsid w:val="00C404FF"/>
    <w:rsid w:val="00C40E39"/>
    <w:rsid w:val="00C40FAD"/>
    <w:rsid w:val="00C418E0"/>
    <w:rsid w:val="00C42950"/>
    <w:rsid w:val="00C437FC"/>
    <w:rsid w:val="00C449D8"/>
    <w:rsid w:val="00C44BEF"/>
    <w:rsid w:val="00C47A81"/>
    <w:rsid w:val="00C47CD1"/>
    <w:rsid w:val="00C47FAB"/>
    <w:rsid w:val="00C5085A"/>
    <w:rsid w:val="00C50CBE"/>
    <w:rsid w:val="00C5179C"/>
    <w:rsid w:val="00C55B48"/>
    <w:rsid w:val="00C55C28"/>
    <w:rsid w:val="00C56D03"/>
    <w:rsid w:val="00C57B8C"/>
    <w:rsid w:val="00C61325"/>
    <w:rsid w:val="00C61D95"/>
    <w:rsid w:val="00C622DB"/>
    <w:rsid w:val="00C62DE3"/>
    <w:rsid w:val="00C63CA1"/>
    <w:rsid w:val="00C6409C"/>
    <w:rsid w:val="00C6627A"/>
    <w:rsid w:val="00C6750F"/>
    <w:rsid w:val="00C678D3"/>
    <w:rsid w:val="00C67D67"/>
    <w:rsid w:val="00C7047B"/>
    <w:rsid w:val="00C714D2"/>
    <w:rsid w:val="00C71653"/>
    <w:rsid w:val="00C71CE3"/>
    <w:rsid w:val="00C7259B"/>
    <w:rsid w:val="00C731A4"/>
    <w:rsid w:val="00C738E6"/>
    <w:rsid w:val="00C75217"/>
    <w:rsid w:val="00C76384"/>
    <w:rsid w:val="00C778A2"/>
    <w:rsid w:val="00C804E3"/>
    <w:rsid w:val="00C814E8"/>
    <w:rsid w:val="00C8172D"/>
    <w:rsid w:val="00C81955"/>
    <w:rsid w:val="00C82DD2"/>
    <w:rsid w:val="00C83F4A"/>
    <w:rsid w:val="00C84388"/>
    <w:rsid w:val="00C876C8"/>
    <w:rsid w:val="00C90E12"/>
    <w:rsid w:val="00C918B9"/>
    <w:rsid w:val="00C95A5F"/>
    <w:rsid w:val="00C95C6B"/>
    <w:rsid w:val="00C971AA"/>
    <w:rsid w:val="00CA020C"/>
    <w:rsid w:val="00CA2780"/>
    <w:rsid w:val="00CA2AB7"/>
    <w:rsid w:val="00CA2FA8"/>
    <w:rsid w:val="00CA30FB"/>
    <w:rsid w:val="00CA5D68"/>
    <w:rsid w:val="00CA6669"/>
    <w:rsid w:val="00CA6AA2"/>
    <w:rsid w:val="00CA7971"/>
    <w:rsid w:val="00CB0D49"/>
    <w:rsid w:val="00CB0E08"/>
    <w:rsid w:val="00CB0E50"/>
    <w:rsid w:val="00CB2121"/>
    <w:rsid w:val="00CB31C4"/>
    <w:rsid w:val="00CB3C64"/>
    <w:rsid w:val="00CB66A2"/>
    <w:rsid w:val="00CB7AA7"/>
    <w:rsid w:val="00CC2653"/>
    <w:rsid w:val="00CC3909"/>
    <w:rsid w:val="00CC3ED5"/>
    <w:rsid w:val="00CC5513"/>
    <w:rsid w:val="00CC56A1"/>
    <w:rsid w:val="00CC71BF"/>
    <w:rsid w:val="00CC7C8F"/>
    <w:rsid w:val="00CD01DA"/>
    <w:rsid w:val="00CD03C5"/>
    <w:rsid w:val="00CD113D"/>
    <w:rsid w:val="00CD174D"/>
    <w:rsid w:val="00CD213E"/>
    <w:rsid w:val="00CD3B9B"/>
    <w:rsid w:val="00CD3EF2"/>
    <w:rsid w:val="00CE1FF4"/>
    <w:rsid w:val="00CE35B9"/>
    <w:rsid w:val="00CE3E90"/>
    <w:rsid w:val="00CE5040"/>
    <w:rsid w:val="00CE6354"/>
    <w:rsid w:val="00CE7C7F"/>
    <w:rsid w:val="00CF2592"/>
    <w:rsid w:val="00CF2C2C"/>
    <w:rsid w:val="00CF3640"/>
    <w:rsid w:val="00CF3BD4"/>
    <w:rsid w:val="00CF5A3F"/>
    <w:rsid w:val="00CF5CC7"/>
    <w:rsid w:val="00CF5D1F"/>
    <w:rsid w:val="00CF7039"/>
    <w:rsid w:val="00CF7177"/>
    <w:rsid w:val="00CF71FA"/>
    <w:rsid w:val="00CF7C9A"/>
    <w:rsid w:val="00D008DF"/>
    <w:rsid w:val="00D00A3B"/>
    <w:rsid w:val="00D02A92"/>
    <w:rsid w:val="00D02B33"/>
    <w:rsid w:val="00D02FC8"/>
    <w:rsid w:val="00D03713"/>
    <w:rsid w:val="00D039DE"/>
    <w:rsid w:val="00D04ADC"/>
    <w:rsid w:val="00D05028"/>
    <w:rsid w:val="00D05A65"/>
    <w:rsid w:val="00D05ACC"/>
    <w:rsid w:val="00D05F35"/>
    <w:rsid w:val="00D113C2"/>
    <w:rsid w:val="00D1171D"/>
    <w:rsid w:val="00D12BDD"/>
    <w:rsid w:val="00D1349F"/>
    <w:rsid w:val="00D14C72"/>
    <w:rsid w:val="00D15C57"/>
    <w:rsid w:val="00D169F0"/>
    <w:rsid w:val="00D16EF4"/>
    <w:rsid w:val="00D208DE"/>
    <w:rsid w:val="00D20A44"/>
    <w:rsid w:val="00D20BF8"/>
    <w:rsid w:val="00D224D9"/>
    <w:rsid w:val="00D2468D"/>
    <w:rsid w:val="00D246ED"/>
    <w:rsid w:val="00D24CD8"/>
    <w:rsid w:val="00D26AB0"/>
    <w:rsid w:val="00D270F9"/>
    <w:rsid w:val="00D2740C"/>
    <w:rsid w:val="00D2785A"/>
    <w:rsid w:val="00D2798A"/>
    <w:rsid w:val="00D303A4"/>
    <w:rsid w:val="00D30534"/>
    <w:rsid w:val="00D326AA"/>
    <w:rsid w:val="00D33455"/>
    <w:rsid w:val="00D3364C"/>
    <w:rsid w:val="00D33CAD"/>
    <w:rsid w:val="00D340D1"/>
    <w:rsid w:val="00D34243"/>
    <w:rsid w:val="00D345EB"/>
    <w:rsid w:val="00D36FA9"/>
    <w:rsid w:val="00D4066E"/>
    <w:rsid w:val="00D40E5D"/>
    <w:rsid w:val="00D418D8"/>
    <w:rsid w:val="00D42EE0"/>
    <w:rsid w:val="00D43178"/>
    <w:rsid w:val="00D431B5"/>
    <w:rsid w:val="00D44B3B"/>
    <w:rsid w:val="00D45A59"/>
    <w:rsid w:val="00D462FC"/>
    <w:rsid w:val="00D46504"/>
    <w:rsid w:val="00D471A8"/>
    <w:rsid w:val="00D47596"/>
    <w:rsid w:val="00D52A85"/>
    <w:rsid w:val="00D54703"/>
    <w:rsid w:val="00D556B9"/>
    <w:rsid w:val="00D55BD2"/>
    <w:rsid w:val="00D57681"/>
    <w:rsid w:val="00D60125"/>
    <w:rsid w:val="00D63297"/>
    <w:rsid w:val="00D63A81"/>
    <w:rsid w:val="00D64FF9"/>
    <w:rsid w:val="00D66DCC"/>
    <w:rsid w:val="00D67708"/>
    <w:rsid w:val="00D67CA1"/>
    <w:rsid w:val="00D7121D"/>
    <w:rsid w:val="00D716C5"/>
    <w:rsid w:val="00D72C3E"/>
    <w:rsid w:val="00D740EF"/>
    <w:rsid w:val="00D7420C"/>
    <w:rsid w:val="00D76518"/>
    <w:rsid w:val="00D779C9"/>
    <w:rsid w:val="00D77CD9"/>
    <w:rsid w:val="00D81CCE"/>
    <w:rsid w:val="00D83626"/>
    <w:rsid w:val="00D84CC2"/>
    <w:rsid w:val="00D84DB7"/>
    <w:rsid w:val="00D8732B"/>
    <w:rsid w:val="00D9085F"/>
    <w:rsid w:val="00D90E3D"/>
    <w:rsid w:val="00D90F35"/>
    <w:rsid w:val="00D91669"/>
    <w:rsid w:val="00D92BD2"/>
    <w:rsid w:val="00D9375E"/>
    <w:rsid w:val="00D952A7"/>
    <w:rsid w:val="00DA0B09"/>
    <w:rsid w:val="00DA0E8F"/>
    <w:rsid w:val="00DA2AC2"/>
    <w:rsid w:val="00DA3EF1"/>
    <w:rsid w:val="00DA61FF"/>
    <w:rsid w:val="00DB1D39"/>
    <w:rsid w:val="00DB3660"/>
    <w:rsid w:val="00DB63E9"/>
    <w:rsid w:val="00DC03A4"/>
    <w:rsid w:val="00DC1833"/>
    <w:rsid w:val="00DC2196"/>
    <w:rsid w:val="00DC3C72"/>
    <w:rsid w:val="00DC5BAE"/>
    <w:rsid w:val="00DC707C"/>
    <w:rsid w:val="00DC73A2"/>
    <w:rsid w:val="00DC7F8C"/>
    <w:rsid w:val="00DD0854"/>
    <w:rsid w:val="00DD0DF8"/>
    <w:rsid w:val="00DD1E30"/>
    <w:rsid w:val="00DD35F0"/>
    <w:rsid w:val="00DD3C84"/>
    <w:rsid w:val="00DD3D10"/>
    <w:rsid w:val="00DD4294"/>
    <w:rsid w:val="00DD6A1E"/>
    <w:rsid w:val="00DD7457"/>
    <w:rsid w:val="00DE146D"/>
    <w:rsid w:val="00DE20FB"/>
    <w:rsid w:val="00DE30FD"/>
    <w:rsid w:val="00DE31B3"/>
    <w:rsid w:val="00DE3611"/>
    <w:rsid w:val="00DE52F9"/>
    <w:rsid w:val="00DF1B98"/>
    <w:rsid w:val="00DF2A0F"/>
    <w:rsid w:val="00DF2ABC"/>
    <w:rsid w:val="00DF3054"/>
    <w:rsid w:val="00DF4356"/>
    <w:rsid w:val="00DF4B78"/>
    <w:rsid w:val="00DF53AA"/>
    <w:rsid w:val="00DF6B36"/>
    <w:rsid w:val="00DF7D85"/>
    <w:rsid w:val="00E006E3"/>
    <w:rsid w:val="00E023F5"/>
    <w:rsid w:val="00E027B6"/>
    <w:rsid w:val="00E02F20"/>
    <w:rsid w:val="00E058A5"/>
    <w:rsid w:val="00E06724"/>
    <w:rsid w:val="00E07CB2"/>
    <w:rsid w:val="00E100FF"/>
    <w:rsid w:val="00E10806"/>
    <w:rsid w:val="00E11D7D"/>
    <w:rsid w:val="00E12070"/>
    <w:rsid w:val="00E13AD8"/>
    <w:rsid w:val="00E15707"/>
    <w:rsid w:val="00E15A52"/>
    <w:rsid w:val="00E16FC5"/>
    <w:rsid w:val="00E20CFF"/>
    <w:rsid w:val="00E22843"/>
    <w:rsid w:val="00E23E5B"/>
    <w:rsid w:val="00E246BD"/>
    <w:rsid w:val="00E25B61"/>
    <w:rsid w:val="00E318AE"/>
    <w:rsid w:val="00E323BD"/>
    <w:rsid w:val="00E32938"/>
    <w:rsid w:val="00E36288"/>
    <w:rsid w:val="00E36B1F"/>
    <w:rsid w:val="00E41D93"/>
    <w:rsid w:val="00E44A1A"/>
    <w:rsid w:val="00E4571A"/>
    <w:rsid w:val="00E4646F"/>
    <w:rsid w:val="00E47A6F"/>
    <w:rsid w:val="00E47CF9"/>
    <w:rsid w:val="00E501AF"/>
    <w:rsid w:val="00E51810"/>
    <w:rsid w:val="00E519B7"/>
    <w:rsid w:val="00E529C7"/>
    <w:rsid w:val="00E5350C"/>
    <w:rsid w:val="00E53F7B"/>
    <w:rsid w:val="00E54884"/>
    <w:rsid w:val="00E655B4"/>
    <w:rsid w:val="00E66165"/>
    <w:rsid w:val="00E663E1"/>
    <w:rsid w:val="00E66A4A"/>
    <w:rsid w:val="00E67E20"/>
    <w:rsid w:val="00E7147E"/>
    <w:rsid w:val="00E7385A"/>
    <w:rsid w:val="00E74503"/>
    <w:rsid w:val="00E76169"/>
    <w:rsid w:val="00E76A4A"/>
    <w:rsid w:val="00E77E96"/>
    <w:rsid w:val="00E77F51"/>
    <w:rsid w:val="00E80916"/>
    <w:rsid w:val="00E80E29"/>
    <w:rsid w:val="00E810E8"/>
    <w:rsid w:val="00E815B5"/>
    <w:rsid w:val="00E83938"/>
    <w:rsid w:val="00E84504"/>
    <w:rsid w:val="00E868D3"/>
    <w:rsid w:val="00E93647"/>
    <w:rsid w:val="00E94A46"/>
    <w:rsid w:val="00E95986"/>
    <w:rsid w:val="00E96F42"/>
    <w:rsid w:val="00E975AD"/>
    <w:rsid w:val="00E97973"/>
    <w:rsid w:val="00E97B7E"/>
    <w:rsid w:val="00EA0E7B"/>
    <w:rsid w:val="00EA22A2"/>
    <w:rsid w:val="00EA39A3"/>
    <w:rsid w:val="00EA3F3A"/>
    <w:rsid w:val="00EA6025"/>
    <w:rsid w:val="00EA6505"/>
    <w:rsid w:val="00EA68C4"/>
    <w:rsid w:val="00EA7076"/>
    <w:rsid w:val="00EA7880"/>
    <w:rsid w:val="00EA79FA"/>
    <w:rsid w:val="00EB05AD"/>
    <w:rsid w:val="00EB1D20"/>
    <w:rsid w:val="00EB7A77"/>
    <w:rsid w:val="00EC297E"/>
    <w:rsid w:val="00EC3922"/>
    <w:rsid w:val="00EC6228"/>
    <w:rsid w:val="00EC67B9"/>
    <w:rsid w:val="00EC6DD7"/>
    <w:rsid w:val="00EC7599"/>
    <w:rsid w:val="00ED232E"/>
    <w:rsid w:val="00ED30B0"/>
    <w:rsid w:val="00ED3814"/>
    <w:rsid w:val="00ED431F"/>
    <w:rsid w:val="00ED4E2B"/>
    <w:rsid w:val="00ED4E90"/>
    <w:rsid w:val="00ED545C"/>
    <w:rsid w:val="00ED56ED"/>
    <w:rsid w:val="00ED5D3B"/>
    <w:rsid w:val="00EE07BD"/>
    <w:rsid w:val="00EE0F9E"/>
    <w:rsid w:val="00EE1380"/>
    <w:rsid w:val="00EE1413"/>
    <w:rsid w:val="00EE19B8"/>
    <w:rsid w:val="00EE1B95"/>
    <w:rsid w:val="00EE217A"/>
    <w:rsid w:val="00EE2DFF"/>
    <w:rsid w:val="00EE4D9F"/>
    <w:rsid w:val="00EE5612"/>
    <w:rsid w:val="00EE5C7D"/>
    <w:rsid w:val="00EE7538"/>
    <w:rsid w:val="00EF1554"/>
    <w:rsid w:val="00EF1715"/>
    <w:rsid w:val="00EF3EF3"/>
    <w:rsid w:val="00EF3FF5"/>
    <w:rsid w:val="00EF48A5"/>
    <w:rsid w:val="00EF5B82"/>
    <w:rsid w:val="00EF60F4"/>
    <w:rsid w:val="00EF6D25"/>
    <w:rsid w:val="00F00F6D"/>
    <w:rsid w:val="00F014F6"/>
    <w:rsid w:val="00F018DA"/>
    <w:rsid w:val="00F01C25"/>
    <w:rsid w:val="00F01EBE"/>
    <w:rsid w:val="00F02CAE"/>
    <w:rsid w:val="00F02F29"/>
    <w:rsid w:val="00F03E6B"/>
    <w:rsid w:val="00F04909"/>
    <w:rsid w:val="00F0583F"/>
    <w:rsid w:val="00F05AB1"/>
    <w:rsid w:val="00F104C5"/>
    <w:rsid w:val="00F114D2"/>
    <w:rsid w:val="00F1207E"/>
    <w:rsid w:val="00F137F8"/>
    <w:rsid w:val="00F13B49"/>
    <w:rsid w:val="00F14561"/>
    <w:rsid w:val="00F16415"/>
    <w:rsid w:val="00F17023"/>
    <w:rsid w:val="00F1747D"/>
    <w:rsid w:val="00F2060E"/>
    <w:rsid w:val="00F21135"/>
    <w:rsid w:val="00F2130B"/>
    <w:rsid w:val="00F22517"/>
    <w:rsid w:val="00F22E49"/>
    <w:rsid w:val="00F23AC2"/>
    <w:rsid w:val="00F24C1C"/>
    <w:rsid w:val="00F25290"/>
    <w:rsid w:val="00F30A91"/>
    <w:rsid w:val="00F30B65"/>
    <w:rsid w:val="00F315A3"/>
    <w:rsid w:val="00F35087"/>
    <w:rsid w:val="00F3556F"/>
    <w:rsid w:val="00F3663B"/>
    <w:rsid w:val="00F374C6"/>
    <w:rsid w:val="00F379A3"/>
    <w:rsid w:val="00F40C4F"/>
    <w:rsid w:val="00F40CAB"/>
    <w:rsid w:val="00F4163B"/>
    <w:rsid w:val="00F42117"/>
    <w:rsid w:val="00F43549"/>
    <w:rsid w:val="00F43CE3"/>
    <w:rsid w:val="00F4450C"/>
    <w:rsid w:val="00F44AAD"/>
    <w:rsid w:val="00F45329"/>
    <w:rsid w:val="00F45C8B"/>
    <w:rsid w:val="00F47C50"/>
    <w:rsid w:val="00F50FF5"/>
    <w:rsid w:val="00F52689"/>
    <w:rsid w:val="00F52A4E"/>
    <w:rsid w:val="00F53D68"/>
    <w:rsid w:val="00F575BD"/>
    <w:rsid w:val="00F6011D"/>
    <w:rsid w:val="00F603EB"/>
    <w:rsid w:val="00F6065E"/>
    <w:rsid w:val="00F617FB"/>
    <w:rsid w:val="00F61D62"/>
    <w:rsid w:val="00F63898"/>
    <w:rsid w:val="00F638E4"/>
    <w:rsid w:val="00F64840"/>
    <w:rsid w:val="00F64A0A"/>
    <w:rsid w:val="00F653B3"/>
    <w:rsid w:val="00F659FD"/>
    <w:rsid w:val="00F6605F"/>
    <w:rsid w:val="00F703B2"/>
    <w:rsid w:val="00F70B2A"/>
    <w:rsid w:val="00F71024"/>
    <w:rsid w:val="00F73B2F"/>
    <w:rsid w:val="00F75697"/>
    <w:rsid w:val="00F758F2"/>
    <w:rsid w:val="00F75E21"/>
    <w:rsid w:val="00F767F5"/>
    <w:rsid w:val="00F77D4F"/>
    <w:rsid w:val="00F8090F"/>
    <w:rsid w:val="00F80D89"/>
    <w:rsid w:val="00F81A11"/>
    <w:rsid w:val="00F81C6A"/>
    <w:rsid w:val="00F82D29"/>
    <w:rsid w:val="00F84971"/>
    <w:rsid w:val="00F853CA"/>
    <w:rsid w:val="00F85A36"/>
    <w:rsid w:val="00F8677E"/>
    <w:rsid w:val="00F87FDD"/>
    <w:rsid w:val="00F901FA"/>
    <w:rsid w:val="00F90902"/>
    <w:rsid w:val="00F91FC5"/>
    <w:rsid w:val="00F9202C"/>
    <w:rsid w:val="00F92E41"/>
    <w:rsid w:val="00F94216"/>
    <w:rsid w:val="00F9428A"/>
    <w:rsid w:val="00F948B3"/>
    <w:rsid w:val="00F96394"/>
    <w:rsid w:val="00F96ADC"/>
    <w:rsid w:val="00F96C7A"/>
    <w:rsid w:val="00F96CBB"/>
    <w:rsid w:val="00F97EBE"/>
    <w:rsid w:val="00FA0EB6"/>
    <w:rsid w:val="00FA15D0"/>
    <w:rsid w:val="00FA3356"/>
    <w:rsid w:val="00FA3B8F"/>
    <w:rsid w:val="00FA48AA"/>
    <w:rsid w:val="00FA57DF"/>
    <w:rsid w:val="00FA5D6A"/>
    <w:rsid w:val="00FA63C3"/>
    <w:rsid w:val="00FA6AFA"/>
    <w:rsid w:val="00FA6EFF"/>
    <w:rsid w:val="00FB0178"/>
    <w:rsid w:val="00FB049C"/>
    <w:rsid w:val="00FB0515"/>
    <w:rsid w:val="00FB13CC"/>
    <w:rsid w:val="00FB2A0E"/>
    <w:rsid w:val="00FB3D32"/>
    <w:rsid w:val="00FB55F9"/>
    <w:rsid w:val="00FB5FBC"/>
    <w:rsid w:val="00FC0DBC"/>
    <w:rsid w:val="00FC1678"/>
    <w:rsid w:val="00FC3E38"/>
    <w:rsid w:val="00FC45D4"/>
    <w:rsid w:val="00FC6182"/>
    <w:rsid w:val="00FD01D7"/>
    <w:rsid w:val="00FD22EC"/>
    <w:rsid w:val="00FD29FD"/>
    <w:rsid w:val="00FD31C2"/>
    <w:rsid w:val="00FD3DEF"/>
    <w:rsid w:val="00FD4016"/>
    <w:rsid w:val="00FD7090"/>
    <w:rsid w:val="00FD7957"/>
    <w:rsid w:val="00FE18AE"/>
    <w:rsid w:val="00FE1B23"/>
    <w:rsid w:val="00FE212F"/>
    <w:rsid w:val="00FE2704"/>
    <w:rsid w:val="00FE380B"/>
    <w:rsid w:val="00FE515C"/>
    <w:rsid w:val="00FE7138"/>
    <w:rsid w:val="00FE75D3"/>
    <w:rsid w:val="00FE76AF"/>
    <w:rsid w:val="00FF0C12"/>
    <w:rsid w:val="00FF0F90"/>
    <w:rsid w:val="00FF231B"/>
    <w:rsid w:val="00FF26A3"/>
    <w:rsid w:val="00FF28DF"/>
    <w:rsid w:val="00FF3F2F"/>
    <w:rsid w:val="00FF6529"/>
    <w:rsid w:val="00FF666B"/>
    <w:rsid w:val="00FF7539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AB0E4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Normal"/>
    <w:uiPriority w:val="99"/>
    <w:rsid w:val="00AB0E4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37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5</Pages>
  <Words>1273</Words>
  <Characters>7258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13</cp:revision>
  <cp:lastPrinted>2016-04-12T04:58:00Z</cp:lastPrinted>
  <dcterms:created xsi:type="dcterms:W3CDTF">2014-11-11T05:16:00Z</dcterms:created>
  <dcterms:modified xsi:type="dcterms:W3CDTF">2016-04-12T04:58:00Z</dcterms:modified>
</cp:coreProperties>
</file>